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5" w:rsidRPr="005B2427" w:rsidRDefault="00C82435" w:rsidP="005B24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427">
        <w:rPr>
          <w:rFonts w:ascii="Times New Roman" w:hAnsi="Times New Roman" w:cs="Times New Roman"/>
          <w:b/>
          <w:bCs/>
          <w:sz w:val="24"/>
          <w:szCs w:val="24"/>
        </w:rPr>
        <w:t>UCHWAŁA NR  VIII /44/11</w:t>
      </w:r>
    </w:p>
    <w:p w:rsidR="00C82435" w:rsidRPr="005B2427" w:rsidRDefault="00C82435" w:rsidP="005B24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427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C82435" w:rsidRPr="005B2427" w:rsidRDefault="00C82435" w:rsidP="005B242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427">
        <w:rPr>
          <w:rFonts w:ascii="Times New Roman" w:hAnsi="Times New Roman" w:cs="Times New Roman"/>
          <w:b/>
          <w:bCs/>
          <w:sz w:val="24"/>
          <w:szCs w:val="24"/>
        </w:rPr>
        <w:t>z dnia 28 lipca 2011 roku</w:t>
      </w:r>
    </w:p>
    <w:p w:rsidR="00C82435" w:rsidRPr="00921E22" w:rsidRDefault="00C82435" w:rsidP="00BD6BBD">
      <w:pPr>
        <w:rPr>
          <w:rFonts w:ascii="Times New Roman" w:hAnsi="Times New Roman" w:cs="Times New Roman"/>
          <w:sz w:val="24"/>
          <w:szCs w:val="24"/>
        </w:rPr>
      </w:pPr>
    </w:p>
    <w:p w:rsidR="00C82435" w:rsidRPr="005B2427" w:rsidRDefault="00C82435" w:rsidP="00BD6B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427">
        <w:rPr>
          <w:rFonts w:ascii="Times New Roman" w:hAnsi="Times New Roman" w:cs="Times New Roman"/>
          <w:b/>
          <w:bCs/>
          <w:sz w:val="24"/>
          <w:szCs w:val="24"/>
        </w:rPr>
        <w:t>w sprawie udzielenia dotacji celowej stowarzyszeniu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ab/>
        <w:t>Na podstawie art.18 ust.2 pkt 15 ustawy z dnia 8 marca 1990 roku o samorządzie gminnym Dz. U. z 2001 r. Nr 142, poz. 1591; z 2002 r. Nr 23, poz. 220,  Nr 62, poz. 5</w:t>
      </w:r>
      <w:r>
        <w:rPr>
          <w:rFonts w:ascii="Times New Roman" w:hAnsi="Times New Roman" w:cs="Times New Roman"/>
          <w:sz w:val="24"/>
          <w:szCs w:val="24"/>
        </w:rPr>
        <w:t xml:space="preserve">58,      Nr 113, poz. 984,  </w:t>
      </w:r>
      <w:r w:rsidRPr="00921E22">
        <w:rPr>
          <w:rFonts w:ascii="Times New Roman" w:hAnsi="Times New Roman" w:cs="Times New Roman"/>
          <w:sz w:val="24"/>
          <w:szCs w:val="24"/>
        </w:rPr>
        <w:t xml:space="preserve">Nr 153, poz. 1271, Nr 214, poz. 1806; z 2003 r. Nr 80, poz. 717, Nr 162, poz. 1568; z 2004 r. Nr 102, poz. 1055 i Nr 116, poz. 1203; z 2005 r.  Nr 172, poz. 1441,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1E22">
        <w:rPr>
          <w:rFonts w:ascii="Times New Roman" w:hAnsi="Times New Roman" w:cs="Times New Roman"/>
          <w:sz w:val="24"/>
          <w:szCs w:val="24"/>
        </w:rPr>
        <w:t xml:space="preserve">Nr 175, poz. </w:t>
      </w:r>
      <w:r>
        <w:rPr>
          <w:rFonts w:ascii="Times New Roman" w:hAnsi="Times New Roman" w:cs="Times New Roman"/>
          <w:sz w:val="24"/>
          <w:szCs w:val="24"/>
        </w:rPr>
        <w:t xml:space="preserve">1457; z 2006 r. Nr 17, </w:t>
      </w:r>
      <w:r w:rsidRPr="00921E22">
        <w:rPr>
          <w:rFonts w:ascii="Times New Roman" w:hAnsi="Times New Roman" w:cs="Times New Roman"/>
          <w:sz w:val="24"/>
          <w:szCs w:val="24"/>
        </w:rPr>
        <w:t xml:space="preserve">poz. 128 i Nr 181, poz. 1337, z 2007 r. Nr 48, poz.327,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1E22">
        <w:rPr>
          <w:rFonts w:ascii="Times New Roman" w:hAnsi="Times New Roman" w:cs="Times New Roman"/>
          <w:sz w:val="24"/>
          <w:szCs w:val="24"/>
        </w:rPr>
        <w:t>Nr 138, poz. 974, Nr</w:t>
      </w:r>
      <w:r>
        <w:rPr>
          <w:rFonts w:ascii="Times New Roman" w:hAnsi="Times New Roman" w:cs="Times New Roman"/>
          <w:sz w:val="24"/>
          <w:szCs w:val="24"/>
        </w:rPr>
        <w:t xml:space="preserve"> 173, poz. 1218; z 2008 r. </w:t>
      </w:r>
      <w:r w:rsidRPr="00921E22">
        <w:rPr>
          <w:rFonts w:ascii="Times New Roman" w:hAnsi="Times New Roman" w:cs="Times New Roman"/>
          <w:sz w:val="24"/>
          <w:szCs w:val="24"/>
        </w:rPr>
        <w:t xml:space="preserve"> Nr 180, poz. 1111, Nr 223, poz. 1458; z 2009 r. Nr 52, poz. 420, Nr 157, poz. 1241; z 2010 r. Nr 28, poz. 142 i 146, Nr 106, poz. 675,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E22">
        <w:rPr>
          <w:rFonts w:ascii="Times New Roman" w:hAnsi="Times New Roman" w:cs="Times New Roman"/>
          <w:sz w:val="24"/>
          <w:szCs w:val="24"/>
        </w:rPr>
        <w:t>z 2011 r. Nr 117, poz. 679 /  art.221 ustawy z dnia 27 sierpnia 2009 roku o finansach publicznych ( Dz. U. Nr 127, poz. 857, z 2010 r. Nr 28, p</w:t>
      </w:r>
      <w:r>
        <w:rPr>
          <w:rFonts w:ascii="Times New Roman" w:hAnsi="Times New Roman" w:cs="Times New Roman"/>
          <w:sz w:val="24"/>
          <w:szCs w:val="24"/>
        </w:rPr>
        <w:t xml:space="preserve">oz. 146, Nr 96, poz. 620, </w:t>
      </w:r>
      <w:r w:rsidRPr="00921E22">
        <w:rPr>
          <w:rFonts w:ascii="Times New Roman" w:hAnsi="Times New Roman" w:cs="Times New Roman"/>
          <w:sz w:val="24"/>
          <w:szCs w:val="24"/>
        </w:rPr>
        <w:t>Nr 123, poz. 835, Nr 152, poz.1020, Nr 238, poz. 1578 i Nr 257, poz. 1726 ) art.4 ust 1 pkt. 13 i art.5 ust.2 pkt.7  ustawy z dnia 24 kwietnia 2004 roku o działalności pożytku publicznego i wolontar</w:t>
      </w:r>
      <w:r>
        <w:rPr>
          <w:rFonts w:ascii="Times New Roman" w:hAnsi="Times New Roman" w:cs="Times New Roman"/>
          <w:sz w:val="24"/>
          <w:szCs w:val="24"/>
        </w:rPr>
        <w:t>iacie</w:t>
      </w:r>
      <w:r w:rsidRPr="00921E22">
        <w:rPr>
          <w:rFonts w:ascii="Times New Roman" w:hAnsi="Times New Roman" w:cs="Times New Roman"/>
          <w:sz w:val="24"/>
          <w:szCs w:val="24"/>
        </w:rPr>
        <w:t xml:space="preserve"> ( Dz. U. z 2010 r. Nr 234,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E22">
        <w:rPr>
          <w:rFonts w:ascii="Times New Roman" w:hAnsi="Times New Roman" w:cs="Times New Roman"/>
          <w:sz w:val="24"/>
          <w:szCs w:val="24"/>
        </w:rPr>
        <w:t>poz.1536 i z 2011 r. Nr 112, poz.654 )</w:t>
      </w:r>
    </w:p>
    <w:p w:rsidR="00C82435" w:rsidRPr="00921E22" w:rsidRDefault="00C82435" w:rsidP="004F1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>Rada Gminy Lipno</w:t>
      </w:r>
    </w:p>
    <w:p w:rsidR="00C82435" w:rsidRPr="00921E22" w:rsidRDefault="00C82435" w:rsidP="004F1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>uchwala co następuje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Pr="00921E22">
        <w:rPr>
          <w:rFonts w:ascii="Times New Roman" w:hAnsi="Times New Roman" w:cs="Times New Roman"/>
          <w:sz w:val="24"/>
          <w:szCs w:val="24"/>
        </w:rPr>
        <w:t xml:space="preserve"> . Przyznaje się Stowarzyszeniu Na Rzecz Rozwoju Wsi Kłokock z siedzibą w Kłokocku wpisanemu do KRS pod NR 0000356371 dotację celową w kwocie 5655,00 zł z przeznaczeniem na dofi</w:t>
      </w:r>
      <w:r>
        <w:rPr>
          <w:rFonts w:ascii="Times New Roman" w:hAnsi="Times New Roman" w:cs="Times New Roman"/>
          <w:sz w:val="24"/>
          <w:szCs w:val="24"/>
        </w:rPr>
        <w:t>nansowanie projektu pod nazwą „</w:t>
      </w:r>
      <w:r w:rsidRPr="00921E22">
        <w:rPr>
          <w:rFonts w:ascii="Times New Roman" w:hAnsi="Times New Roman" w:cs="Times New Roman"/>
          <w:sz w:val="24"/>
          <w:szCs w:val="24"/>
        </w:rPr>
        <w:t>Wyposaż</w:t>
      </w:r>
      <w:r>
        <w:rPr>
          <w:rFonts w:ascii="Times New Roman" w:hAnsi="Times New Roman" w:cs="Times New Roman"/>
          <w:sz w:val="24"/>
          <w:szCs w:val="24"/>
        </w:rPr>
        <w:t xml:space="preserve">enie świetlicy we wsi Kłokock” </w:t>
      </w:r>
      <w:r w:rsidRPr="00921E22">
        <w:rPr>
          <w:rFonts w:ascii="Times New Roman" w:hAnsi="Times New Roman" w:cs="Times New Roman"/>
          <w:sz w:val="24"/>
          <w:szCs w:val="24"/>
        </w:rPr>
        <w:t>realizowanego przez Stowarzyszenie z wniosku złożonego do Urzędu Marszałkowskiego w Toruniu w ramach działania 413 Wdrażanie lokalnych strategii rozwoju małych projektów, tj. operacji, które nie odpowiadają warunkom przyznania pomocy w ramach osi 3, ale przyczyniają się do osiągania celów tej osi dofinansowanym ze środków w ramach Osi 4 w ramach PROW 2007-2013.</w:t>
      </w:r>
    </w:p>
    <w:p w:rsidR="00C82435" w:rsidRPr="00921E22" w:rsidRDefault="00C82435" w:rsidP="004F1B27">
      <w:pPr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21E22">
        <w:rPr>
          <w:rFonts w:ascii="Times New Roman" w:hAnsi="Times New Roman" w:cs="Times New Roman"/>
          <w:sz w:val="24"/>
          <w:szCs w:val="24"/>
        </w:rPr>
        <w:t>. Dotacja zostanie udzielona ze środków  budżetu Gminy Lipno na 2011 rok.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21E22">
        <w:rPr>
          <w:rFonts w:ascii="Times New Roman" w:hAnsi="Times New Roman" w:cs="Times New Roman"/>
          <w:sz w:val="24"/>
          <w:szCs w:val="24"/>
        </w:rPr>
        <w:t>. Szczegółowe zasady wypłacenia dotacji, jej przeznaczenia i sposobu rozliczenia dotacji zostaną określone w umowie zawartej przez Gminę Lipno ze Stowarzyszeniem Na Rzecz Rozwoju Wsi Kłokock.</w:t>
      </w:r>
    </w:p>
    <w:p w:rsidR="00C82435" w:rsidRPr="00921E22" w:rsidRDefault="00C82435" w:rsidP="004F1B27">
      <w:pPr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921E22">
        <w:rPr>
          <w:rFonts w:ascii="Times New Roman" w:hAnsi="Times New Roman" w:cs="Times New Roman"/>
          <w:sz w:val="24"/>
          <w:szCs w:val="24"/>
        </w:rPr>
        <w:t>. Wykonanie uchwały powierza się Wójtowi Gminy Lipno.</w:t>
      </w:r>
    </w:p>
    <w:p w:rsidR="00C82435" w:rsidRPr="00921E22" w:rsidRDefault="00C82435" w:rsidP="004F1B27">
      <w:pPr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921E22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82435" w:rsidRPr="00921E22" w:rsidRDefault="00C82435" w:rsidP="00BD6BBD">
      <w:pPr>
        <w:rPr>
          <w:rFonts w:ascii="Times New Roman" w:hAnsi="Times New Roman" w:cs="Times New Roman"/>
          <w:sz w:val="24"/>
          <w:szCs w:val="24"/>
        </w:rPr>
      </w:pPr>
    </w:p>
    <w:p w:rsidR="00C82435" w:rsidRPr="00921E22" w:rsidRDefault="00C82435" w:rsidP="00921E22">
      <w:pPr>
        <w:rPr>
          <w:rFonts w:ascii="Times New Roman" w:hAnsi="Times New Roman" w:cs="Times New Roman"/>
          <w:sz w:val="24"/>
          <w:szCs w:val="24"/>
        </w:rPr>
      </w:pPr>
    </w:p>
    <w:p w:rsidR="00C82435" w:rsidRPr="00921E22" w:rsidRDefault="00C82435" w:rsidP="002A4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>Uzasadnienie</w:t>
      </w:r>
    </w:p>
    <w:p w:rsidR="00C82435" w:rsidRPr="00921E22" w:rsidRDefault="00C82435" w:rsidP="00D01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>Stowarzyszenie Na Rzecz Rozwoju Wsi Kłokock  do urzędu Marszałkowskiego w Toruniu złożyło wniosek o dofi</w:t>
      </w:r>
      <w:r>
        <w:rPr>
          <w:rFonts w:ascii="Times New Roman" w:hAnsi="Times New Roman" w:cs="Times New Roman"/>
          <w:sz w:val="24"/>
          <w:szCs w:val="24"/>
        </w:rPr>
        <w:t>nansowanie projektu pod nazwą „</w:t>
      </w:r>
      <w:r w:rsidRPr="00921E22">
        <w:rPr>
          <w:rFonts w:ascii="Times New Roman" w:hAnsi="Times New Roman" w:cs="Times New Roman"/>
          <w:sz w:val="24"/>
          <w:szCs w:val="24"/>
        </w:rPr>
        <w:t>Wypos</w:t>
      </w:r>
      <w:r>
        <w:rPr>
          <w:rFonts w:ascii="Times New Roman" w:hAnsi="Times New Roman" w:cs="Times New Roman"/>
          <w:sz w:val="24"/>
          <w:szCs w:val="24"/>
        </w:rPr>
        <w:t>ażenie świetlicy we wsi Kłokock”</w:t>
      </w:r>
      <w:r w:rsidRPr="00921E22">
        <w:rPr>
          <w:rFonts w:ascii="Times New Roman" w:hAnsi="Times New Roman" w:cs="Times New Roman"/>
          <w:sz w:val="24"/>
          <w:szCs w:val="24"/>
        </w:rPr>
        <w:t xml:space="preserve"> realizowanego przez Stowarzyszenie z wniosku złożonego do Urzędu Marszałkowskiego w Toruniu w ramach działania 413 Wdrażanie lokalnych strategii rozwoju</w:t>
      </w:r>
      <w:r>
        <w:rPr>
          <w:rFonts w:ascii="Times New Roman" w:hAnsi="Times New Roman" w:cs="Times New Roman"/>
          <w:sz w:val="24"/>
          <w:szCs w:val="24"/>
        </w:rPr>
        <w:t xml:space="preserve"> małych projektów, tj. operacji</w:t>
      </w:r>
      <w:r w:rsidRPr="00921E22">
        <w:rPr>
          <w:rFonts w:ascii="Times New Roman" w:hAnsi="Times New Roman" w:cs="Times New Roman"/>
          <w:sz w:val="24"/>
          <w:szCs w:val="24"/>
        </w:rPr>
        <w:t>, które nie odpowiadają warunkom przyznania pomocy w ramach osi 3, ale przyczyniają się do osiągania celów tej osi dofinansowanym ze środków w ramach Osi 4 w ramach PROW 2007-2013. Wniosek ten został zaakceptowany przez instytucję wdrażającą projekt i będzie realizowany w bieżącym roku. W ramach wskazanego projektu nastąpi  zakup wyposażenia świetlicy wiejskiej w Kłokocku będącej własnością Gminy Lipno. Będą to głównie zakupy sprzętu komputerowego, zestawu mebli kuchennych i kuchni gazowej oraz stolików i krzeseł świetlicowych. Koszty całego projektu opiewają na kwotę 25.692,82 zł przy czym dofinansowanie instytucji wdrażającej wyniesie kwotę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E22">
        <w:rPr>
          <w:rFonts w:ascii="Times New Roman" w:hAnsi="Times New Roman" w:cs="Times New Roman"/>
          <w:sz w:val="24"/>
          <w:szCs w:val="24"/>
        </w:rPr>
        <w:t>984,97 zł. Proponowana dotacja celowa Gminy Lipno wyniesie 5655,00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E22">
        <w:rPr>
          <w:rFonts w:ascii="Times New Roman" w:hAnsi="Times New Roman" w:cs="Times New Roman"/>
          <w:sz w:val="24"/>
          <w:szCs w:val="24"/>
        </w:rPr>
        <w:t xml:space="preserve"> a pozostałe koszty poniesie Stowarzyszenie, które zapewni także realizację i obsługę tego projektu.  Realizacja projektu niewątpliwie służy zaspokojeniu potrzeb  publicznych, a w szczególności potrzeb społeczności lokalnej tj. mieszkańców wsi Kłokock.  Prowadzenie świetlic wiejskich i ich wyposażanie niewątpliwie należy do zadań własnych gminy, a tym samym realizowany projekt jest tak korzystny dla Gminy Lipno,  że finansowe wsparcie Stowarzyszenia mające na celu wyposażenie świetlicy wiejskiej w Kłokocku w pełni zasługuje na uwzględnienie .</w:t>
      </w:r>
      <w:r w:rsidRPr="00921E22">
        <w:rPr>
          <w:rFonts w:ascii="Times New Roman" w:hAnsi="Times New Roman" w:cs="Times New Roman"/>
          <w:sz w:val="24"/>
          <w:szCs w:val="24"/>
        </w:rPr>
        <w:tab/>
        <w:t xml:space="preserve"> Stowarzyszenie Na Rzecz Rozwoju Wsi Kokock niewątpliwie, co wynika z jej Statutu jest podmiotem nie zaliczanym do sektora finansów publicznych i nie </w:t>
      </w:r>
      <w:r>
        <w:rPr>
          <w:rFonts w:ascii="Times New Roman" w:hAnsi="Times New Roman" w:cs="Times New Roman"/>
          <w:sz w:val="24"/>
          <w:szCs w:val="24"/>
        </w:rPr>
        <w:t>działa w celu osiągnięcia zysku</w:t>
      </w:r>
      <w:r w:rsidRPr="00921E22">
        <w:rPr>
          <w:rFonts w:ascii="Times New Roman" w:hAnsi="Times New Roman" w:cs="Times New Roman"/>
          <w:sz w:val="24"/>
          <w:szCs w:val="24"/>
        </w:rPr>
        <w:t>, a  dotacja  udzielana jest na cele publiczne związane z realizacją zadań Gminy Lipno.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>Na potrzeby wniosku składanego przez Stow</w:t>
      </w:r>
      <w:r>
        <w:rPr>
          <w:rFonts w:ascii="Times New Roman" w:hAnsi="Times New Roman" w:cs="Times New Roman"/>
          <w:sz w:val="24"/>
          <w:szCs w:val="24"/>
        </w:rPr>
        <w:t>arzyszenie do Urzędu Marsza</w:t>
      </w:r>
      <w:r w:rsidRPr="00921E22">
        <w:rPr>
          <w:rFonts w:ascii="Times New Roman" w:hAnsi="Times New Roman" w:cs="Times New Roman"/>
          <w:sz w:val="24"/>
          <w:szCs w:val="24"/>
        </w:rPr>
        <w:t xml:space="preserve">łkowskiego w Toruniu między Gminą Lipno a Stowarzyszeniem zawarta została umowa partnerska w trybie przepisów ustawy z dnia 6 grudnia 2006 roku o zasadach prowadzenia polityki rozwoju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E22">
        <w:rPr>
          <w:rFonts w:ascii="Times New Roman" w:hAnsi="Times New Roman" w:cs="Times New Roman"/>
          <w:sz w:val="24"/>
          <w:szCs w:val="24"/>
        </w:rPr>
        <w:t>( Dz. U. z 2009 r. Nr 84, poz. 712 i Nr 157, poz. 1241).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ab/>
        <w:t>Realizacja projektu  niewątpliwie jest działalnością wspomagającą rozwój wspólnot i społeczności lokalnych w rozumieniu przepisów art. 4 ustawy o działalności pożytku publicznego i wolontariacie. Mając także na uwadze kalkulację kosztów przedsięwzięcia to niewątpliwie Gmina Lipno nie byłaby w stanie zrealizować efektywniej zadania wyposażenia świetlicy wiejskiej w Kłokocku aniżeli poprzez wsparcie finansowe opisanego wyżej projektu.</w:t>
      </w:r>
    </w:p>
    <w:p w:rsidR="00C82435" w:rsidRPr="00921E22" w:rsidRDefault="00C82435" w:rsidP="00820D83">
      <w:pPr>
        <w:jc w:val="both"/>
        <w:rPr>
          <w:rFonts w:ascii="Times New Roman" w:hAnsi="Times New Roman" w:cs="Times New Roman"/>
          <w:sz w:val="24"/>
          <w:szCs w:val="24"/>
        </w:rPr>
      </w:pPr>
      <w:r w:rsidRPr="00921E22">
        <w:rPr>
          <w:rFonts w:ascii="Times New Roman" w:hAnsi="Times New Roman" w:cs="Times New Roman"/>
          <w:sz w:val="24"/>
          <w:szCs w:val="24"/>
        </w:rPr>
        <w:t xml:space="preserve"> Zatem podjęcie uchwały o przyznaniu dotacji celowej celem wsparcia finansowego tego projektu jest w pełni uzasadnione.</w:t>
      </w:r>
    </w:p>
    <w:p w:rsidR="00C82435" w:rsidRPr="00921E22" w:rsidRDefault="00C82435" w:rsidP="00CA13ED">
      <w:pPr>
        <w:rPr>
          <w:rFonts w:ascii="Times New Roman" w:hAnsi="Times New Roman" w:cs="Times New Roman"/>
          <w:sz w:val="24"/>
          <w:szCs w:val="24"/>
        </w:rPr>
      </w:pPr>
    </w:p>
    <w:sectPr w:rsidR="00C82435" w:rsidRPr="00921E22" w:rsidSect="00F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376"/>
    <w:multiLevelType w:val="hybridMultilevel"/>
    <w:tmpl w:val="B948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F3"/>
    <w:rsid w:val="00006F54"/>
    <w:rsid w:val="00044054"/>
    <w:rsid w:val="0009518C"/>
    <w:rsid w:val="000A00FB"/>
    <w:rsid w:val="000E48DF"/>
    <w:rsid w:val="0012068E"/>
    <w:rsid w:val="00123AE4"/>
    <w:rsid w:val="001377AA"/>
    <w:rsid w:val="00143300"/>
    <w:rsid w:val="001674A0"/>
    <w:rsid w:val="00174625"/>
    <w:rsid w:val="001A5480"/>
    <w:rsid w:val="001E0E50"/>
    <w:rsid w:val="00281DB4"/>
    <w:rsid w:val="002A4ED0"/>
    <w:rsid w:val="002D353E"/>
    <w:rsid w:val="002E5E2E"/>
    <w:rsid w:val="00324122"/>
    <w:rsid w:val="003A6A60"/>
    <w:rsid w:val="003F4034"/>
    <w:rsid w:val="0042492B"/>
    <w:rsid w:val="004D56EB"/>
    <w:rsid w:val="004F1B27"/>
    <w:rsid w:val="00564333"/>
    <w:rsid w:val="0058518D"/>
    <w:rsid w:val="005B2427"/>
    <w:rsid w:val="00616D43"/>
    <w:rsid w:val="00630862"/>
    <w:rsid w:val="00663E49"/>
    <w:rsid w:val="006A645A"/>
    <w:rsid w:val="006D3231"/>
    <w:rsid w:val="007E5FAE"/>
    <w:rsid w:val="0080055A"/>
    <w:rsid w:val="00820D83"/>
    <w:rsid w:val="008308AD"/>
    <w:rsid w:val="00842330"/>
    <w:rsid w:val="00866FF3"/>
    <w:rsid w:val="008B5B66"/>
    <w:rsid w:val="008C273E"/>
    <w:rsid w:val="008F0A07"/>
    <w:rsid w:val="008F73BA"/>
    <w:rsid w:val="00912AB0"/>
    <w:rsid w:val="00921E22"/>
    <w:rsid w:val="00923723"/>
    <w:rsid w:val="0094643D"/>
    <w:rsid w:val="009768F3"/>
    <w:rsid w:val="009F7D46"/>
    <w:rsid w:val="00A75377"/>
    <w:rsid w:val="00B6289A"/>
    <w:rsid w:val="00B924A8"/>
    <w:rsid w:val="00B9334F"/>
    <w:rsid w:val="00BD6BBD"/>
    <w:rsid w:val="00BE3438"/>
    <w:rsid w:val="00C0540E"/>
    <w:rsid w:val="00C82435"/>
    <w:rsid w:val="00CA13ED"/>
    <w:rsid w:val="00D01264"/>
    <w:rsid w:val="00D52BC7"/>
    <w:rsid w:val="00D81DCC"/>
    <w:rsid w:val="00DA114E"/>
    <w:rsid w:val="00DA4583"/>
    <w:rsid w:val="00DB2FEF"/>
    <w:rsid w:val="00DE0410"/>
    <w:rsid w:val="00E85D19"/>
    <w:rsid w:val="00F214D5"/>
    <w:rsid w:val="00F52D3D"/>
    <w:rsid w:val="00F73EF3"/>
    <w:rsid w:val="00FA1897"/>
    <w:rsid w:val="00FC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FF3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717</Words>
  <Characters>4306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VIII /     /11</dc:title>
  <dc:subject/>
  <dc:creator>user</dc:creator>
  <cp:keywords/>
  <dc:description/>
  <cp:lastModifiedBy>Zaneta</cp:lastModifiedBy>
  <cp:revision>4</cp:revision>
  <cp:lastPrinted>2011-08-04T08:04:00Z</cp:lastPrinted>
  <dcterms:created xsi:type="dcterms:W3CDTF">2011-08-01T10:34:00Z</dcterms:created>
  <dcterms:modified xsi:type="dcterms:W3CDTF">2011-08-04T08:07:00Z</dcterms:modified>
</cp:coreProperties>
</file>