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0C" w:rsidRPr="00331098" w:rsidRDefault="0069330C" w:rsidP="0033109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331098">
        <w:rPr>
          <w:rFonts w:ascii="Times New Roman" w:hAnsi="Times New Roman"/>
          <w:b/>
          <w:bCs/>
          <w:sz w:val="24"/>
          <w:szCs w:val="24"/>
          <w:lang w:eastAsia="pl-PL"/>
        </w:rPr>
        <w:t>U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CHWAŁA   NR XXVI/ 178/13</w:t>
      </w:r>
    </w:p>
    <w:p w:rsidR="0069330C" w:rsidRPr="00331098" w:rsidRDefault="0069330C" w:rsidP="0033109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31098">
        <w:rPr>
          <w:rFonts w:ascii="Times New Roman" w:hAnsi="Times New Roman"/>
          <w:b/>
          <w:bCs/>
          <w:sz w:val="24"/>
          <w:szCs w:val="24"/>
          <w:lang w:eastAsia="pl-PL"/>
        </w:rPr>
        <w:t>RADY  GMINY   LIPNO</w:t>
      </w:r>
    </w:p>
    <w:p w:rsidR="0069330C" w:rsidRPr="00331098" w:rsidRDefault="0069330C" w:rsidP="0033109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z dnia  27 czerwca 2013 roku</w:t>
      </w:r>
    </w:p>
    <w:p w:rsidR="0069330C" w:rsidRPr="00331098" w:rsidRDefault="0069330C" w:rsidP="0033109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69330C" w:rsidRPr="00331098" w:rsidRDefault="0069330C" w:rsidP="003310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331098">
        <w:rPr>
          <w:rFonts w:ascii="Times New Roman" w:hAnsi="Times New Roman"/>
          <w:b/>
          <w:sz w:val="24"/>
          <w:szCs w:val="24"/>
          <w:lang w:eastAsia="pl-PL"/>
        </w:rPr>
        <w:t xml:space="preserve">w sprawie powołania komisji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do spraw nazw miejscowości, ulic i podziału </w:t>
      </w:r>
      <w:r w:rsidRPr="00331098">
        <w:rPr>
          <w:rFonts w:ascii="Times New Roman" w:hAnsi="Times New Roman"/>
          <w:b/>
          <w:sz w:val="24"/>
          <w:szCs w:val="24"/>
          <w:lang w:eastAsia="pl-PL"/>
        </w:rPr>
        <w:t>administracyjnego Gminy</w:t>
      </w:r>
      <w:r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:rsidR="0069330C" w:rsidRPr="00331098" w:rsidRDefault="0069330C" w:rsidP="00023C61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69330C" w:rsidRPr="00331098" w:rsidRDefault="0069330C" w:rsidP="00023C6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9330C" w:rsidRDefault="0069330C" w:rsidP="00093A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1098">
        <w:rPr>
          <w:rFonts w:ascii="Times New Roman" w:hAnsi="Times New Roman"/>
          <w:sz w:val="24"/>
          <w:szCs w:val="24"/>
        </w:rPr>
        <w:t>Na podstawie art. 21 ust. 1 ustawy z dnia 8 marca 1990 r. o samorządzie gminnym (Dz. U. z 2013 r., poz. 594 ) i § 29 ust. 4 Statutu Gminy Lipno</w:t>
      </w:r>
      <w:r>
        <w:rPr>
          <w:rFonts w:ascii="Times New Roman" w:hAnsi="Times New Roman"/>
          <w:sz w:val="24"/>
          <w:szCs w:val="24"/>
        </w:rPr>
        <w:t>, stanowiącego załącznik do Uchwały Nr VIII/47/03 Rady Gminy Lipno z dnia 19 września 2003 r. w sprawie uchwalenia Statutu Gminy Lipno</w:t>
      </w:r>
      <w:r w:rsidRPr="00331098">
        <w:rPr>
          <w:rFonts w:ascii="Times New Roman" w:hAnsi="Times New Roman"/>
          <w:sz w:val="24"/>
          <w:szCs w:val="24"/>
        </w:rPr>
        <w:t xml:space="preserve"> (Dz. Urz. Woj. Kuj</w:t>
      </w:r>
      <w:r>
        <w:rPr>
          <w:rFonts w:ascii="Times New Roman" w:hAnsi="Times New Roman"/>
          <w:sz w:val="24"/>
          <w:szCs w:val="24"/>
        </w:rPr>
        <w:t>.</w:t>
      </w:r>
      <w:r w:rsidRPr="0033109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1098">
        <w:rPr>
          <w:rFonts w:ascii="Times New Roman" w:hAnsi="Times New Roman"/>
          <w:sz w:val="24"/>
          <w:szCs w:val="24"/>
        </w:rPr>
        <w:t>Pom.</w:t>
      </w:r>
      <w:r>
        <w:rPr>
          <w:rFonts w:ascii="Times New Roman" w:hAnsi="Times New Roman"/>
          <w:sz w:val="24"/>
          <w:szCs w:val="24"/>
        </w:rPr>
        <w:t xml:space="preserve"> z 2003 r. </w:t>
      </w:r>
      <w:r w:rsidRPr="00331098">
        <w:rPr>
          <w:rFonts w:ascii="Times New Roman" w:hAnsi="Times New Roman"/>
          <w:sz w:val="24"/>
          <w:szCs w:val="24"/>
        </w:rPr>
        <w:t>Nr 150, poz. 2015, z późn. zm.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Pr="00331098">
        <w:rPr>
          <w:rFonts w:ascii="Times New Roman" w:hAnsi="Times New Roman"/>
          <w:sz w:val="24"/>
          <w:szCs w:val="24"/>
        </w:rPr>
        <w:t>) uchwala</w:t>
      </w:r>
      <w:r>
        <w:rPr>
          <w:rFonts w:ascii="Times New Roman" w:hAnsi="Times New Roman"/>
          <w:sz w:val="24"/>
          <w:szCs w:val="24"/>
        </w:rPr>
        <w:t xml:space="preserve"> się</w:t>
      </w:r>
      <w:r w:rsidRPr="00331098">
        <w:rPr>
          <w:rFonts w:ascii="Times New Roman" w:hAnsi="Times New Roman"/>
          <w:sz w:val="24"/>
          <w:szCs w:val="24"/>
        </w:rPr>
        <w:t>, co następuje:</w:t>
      </w:r>
    </w:p>
    <w:p w:rsidR="0069330C" w:rsidRPr="00331098" w:rsidRDefault="0069330C" w:rsidP="00093A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330C" w:rsidRDefault="0069330C" w:rsidP="00E451A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31098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1098">
        <w:rPr>
          <w:rFonts w:ascii="Times New Roman" w:hAnsi="Times New Roman"/>
          <w:sz w:val="24"/>
          <w:szCs w:val="24"/>
        </w:rPr>
        <w:t>1. Powołuje się komisję doraźną Rady Gminy Lipno do spraw nazw</w:t>
      </w:r>
      <w:r>
        <w:rPr>
          <w:rFonts w:ascii="Times New Roman" w:hAnsi="Times New Roman"/>
          <w:sz w:val="24"/>
          <w:szCs w:val="24"/>
        </w:rPr>
        <w:t xml:space="preserve"> miejscowości</w:t>
      </w:r>
      <w:r w:rsidRPr="00331098">
        <w:rPr>
          <w:rFonts w:ascii="Times New Roman" w:hAnsi="Times New Roman"/>
          <w:sz w:val="24"/>
          <w:szCs w:val="24"/>
        </w:rPr>
        <w:t xml:space="preserve">, ulic </w:t>
      </w:r>
      <w:r>
        <w:rPr>
          <w:rFonts w:ascii="Times New Roman" w:hAnsi="Times New Roman"/>
          <w:sz w:val="24"/>
          <w:szCs w:val="24"/>
        </w:rPr>
        <w:br/>
      </w:r>
      <w:r w:rsidRPr="00331098">
        <w:rPr>
          <w:rFonts w:ascii="Times New Roman" w:hAnsi="Times New Roman"/>
          <w:sz w:val="24"/>
          <w:szCs w:val="24"/>
        </w:rPr>
        <w:t xml:space="preserve">i podziału administracyjnego Gminy, </w:t>
      </w:r>
      <w:r>
        <w:rPr>
          <w:rFonts w:ascii="Times New Roman" w:hAnsi="Times New Roman"/>
          <w:sz w:val="24"/>
          <w:szCs w:val="24"/>
        </w:rPr>
        <w:t>zwaną</w:t>
      </w:r>
      <w:r w:rsidRPr="00331098">
        <w:rPr>
          <w:rFonts w:ascii="Times New Roman" w:hAnsi="Times New Roman"/>
          <w:sz w:val="24"/>
          <w:szCs w:val="24"/>
        </w:rPr>
        <w:t xml:space="preserve"> dalej Komisją.</w:t>
      </w:r>
    </w:p>
    <w:p w:rsidR="0069330C" w:rsidRPr="00331098" w:rsidRDefault="0069330C" w:rsidP="00093A5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9330C" w:rsidRPr="00331098" w:rsidRDefault="0069330C" w:rsidP="00E451A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451A5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2</w:t>
      </w:r>
      <w:r w:rsidRPr="00E451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1098">
        <w:rPr>
          <w:rFonts w:ascii="Times New Roman" w:hAnsi="Times New Roman"/>
          <w:sz w:val="24"/>
          <w:szCs w:val="24"/>
        </w:rPr>
        <w:t>Przedmiotem działania Komisji będzie analiza istniejącego st</w:t>
      </w:r>
      <w:r>
        <w:rPr>
          <w:rFonts w:ascii="Times New Roman" w:hAnsi="Times New Roman"/>
          <w:sz w:val="24"/>
          <w:szCs w:val="24"/>
        </w:rPr>
        <w:t>anu podziału administracyjnego G</w:t>
      </w:r>
      <w:r w:rsidRPr="00331098">
        <w:rPr>
          <w:rFonts w:ascii="Times New Roman" w:hAnsi="Times New Roman"/>
          <w:sz w:val="24"/>
          <w:szCs w:val="24"/>
        </w:rPr>
        <w:t xml:space="preserve">miny oraz nazw miejscowości i ulic oraz przygotowanie </w:t>
      </w:r>
      <w:r>
        <w:rPr>
          <w:rFonts w:ascii="Times New Roman" w:hAnsi="Times New Roman"/>
          <w:sz w:val="24"/>
          <w:szCs w:val="24"/>
        </w:rPr>
        <w:t>projektów uchwał w sprawie</w:t>
      </w:r>
      <w:r w:rsidRPr="00331098">
        <w:rPr>
          <w:rFonts w:ascii="Times New Roman" w:hAnsi="Times New Roman"/>
          <w:sz w:val="24"/>
          <w:szCs w:val="24"/>
        </w:rPr>
        <w:t>:</w:t>
      </w:r>
    </w:p>
    <w:p w:rsidR="0069330C" w:rsidRPr="00331098" w:rsidRDefault="0069330C" w:rsidP="00093A5D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31098">
        <w:rPr>
          <w:rFonts w:ascii="Times New Roman" w:hAnsi="Times New Roman"/>
          <w:sz w:val="24"/>
          <w:szCs w:val="24"/>
        </w:rPr>
        <w:t xml:space="preserve">ustalenia, zmiany i zniesienia urzędowych nazw niektórych </w:t>
      </w:r>
      <w:r>
        <w:rPr>
          <w:rFonts w:ascii="Times New Roman" w:hAnsi="Times New Roman"/>
          <w:sz w:val="24"/>
          <w:szCs w:val="24"/>
        </w:rPr>
        <w:t>miejscowości;</w:t>
      </w:r>
    </w:p>
    <w:p w:rsidR="0069330C" w:rsidRPr="00331098" w:rsidRDefault="0069330C" w:rsidP="00093A5D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31098">
        <w:rPr>
          <w:rFonts w:ascii="Times New Roman" w:hAnsi="Times New Roman"/>
          <w:sz w:val="24"/>
          <w:szCs w:val="24"/>
        </w:rPr>
        <w:t>nadania lub zniesienia nazw ulicom na terenie Gminy</w:t>
      </w:r>
      <w:r>
        <w:rPr>
          <w:rFonts w:ascii="Times New Roman" w:hAnsi="Times New Roman"/>
          <w:sz w:val="24"/>
          <w:szCs w:val="24"/>
        </w:rPr>
        <w:t>;</w:t>
      </w:r>
    </w:p>
    <w:p w:rsidR="0069330C" w:rsidRPr="00331098" w:rsidRDefault="0069330C" w:rsidP="00093A5D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31098">
        <w:rPr>
          <w:rFonts w:ascii="Times New Roman" w:hAnsi="Times New Roman"/>
          <w:bCs/>
          <w:sz w:val="24"/>
          <w:szCs w:val="24"/>
        </w:rPr>
        <w:t>ustalenia granic administracyjnych jednostek pomocniczych Gminy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9330C" w:rsidRPr="00331098" w:rsidRDefault="0069330C" w:rsidP="00331098">
      <w:pPr>
        <w:pStyle w:val="ListParagraph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69330C" w:rsidRPr="00331098" w:rsidRDefault="0069330C" w:rsidP="00836995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Pr="00331098">
        <w:rPr>
          <w:rFonts w:ascii="Times New Roman" w:hAnsi="Times New Roman"/>
          <w:sz w:val="24"/>
          <w:szCs w:val="24"/>
        </w:rPr>
        <w:t>3. Powołuję się Komisję w następującym składzie:</w:t>
      </w:r>
    </w:p>
    <w:p w:rsidR="0069330C" w:rsidRPr="00331098" w:rsidRDefault="0069330C" w:rsidP="00836995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Lewandowski Zdzisław  – Przewodniczący;</w:t>
      </w:r>
    </w:p>
    <w:p w:rsidR="0069330C" w:rsidRPr="00331098" w:rsidRDefault="0069330C" w:rsidP="00836995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Górnicki Józef                – Członek;</w:t>
      </w:r>
    </w:p>
    <w:p w:rsidR="0069330C" w:rsidRPr="00331098" w:rsidRDefault="0069330C" w:rsidP="00836995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Jasiński Patryk                – Członek;</w:t>
      </w:r>
    </w:p>
    <w:p w:rsidR="0069330C" w:rsidRPr="00331098" w:rsidRDefault="0069330C" w:rsidP="00836995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Kalinowski Marek           – Członek;</w:t>
      </w:r>
    </w:p>
    <w:p w:rsidR="0069330C" w:rsidRPr="00331098" w:rsidRDefault="0069330C" w:rsidP="00836995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Nowak Bohdan                </w:t>
      </w:r>
      <w:r w:rsidRPr="00331098">
        <w:rPr>
          <w:rFonts w:ascii="Times New Roman" w:hAnsi="Times New Roman"/>
          <w:sz w:val="24"/>
          <w:szCs w:val="24"/>
        </w:rPr>
        <w:t>– Członek.</w:t>
      </w:r>
    </w:p>
    <w:p w:rsidR="0069330C" w:rsidRPr="00331098" w:rsidRDefault="0069330C" w:rsidP="00836995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9330C" w:rsidRPr="00331098" w:rsidRDefault="0069330C" w:rsidP="00093A5D">
      <w:pPr>
        <w:jc w:val="both"/>
        <w:rPr>
          <w:rFonts w:ascii="Times New Roman" w:hAnsi="Times New Roman"/>
          <w:sz w:val="24"/>
          <w:szCs w:val="24"/>
        </w:rPr>
      </w:pPr>
      <w:r w:rsidRPr="0033109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§ </w:t>
      </w:r>
      <w:r w:rsidRPr="00331098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Komisja rozwiązuje się z dniem</w:t>
      </w:r>
      <w:r w:rsidRPr="003310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przyjęcia przez Radę Gminy Lipno uchwał </w:t>
      </w:r>
      <w:r>
        <w:rPr>
          <w:rFonts w:ascii="Times New Roman" w:hAnsi="Times New Roman"/>
          <w:sz w:val="24"/>
          <w:szCs w:val="24"/>
        </w:rPr>
        <w:br/>
        <w:t xml:space="preserve">w sprawach określonych w § 2. </w:t>
      </w:r>
    </w:p>
    <w:p w:rsidR="0069330C" w:rsidRPr="00331098" w:rsidRDefault="0069330C" w:rsidP="00836995">
      <w:pPr>
        <w:rPr>
          <w:rFonts w:ascii="Times New Roman" w:hAnsi="Times New Roman"/>
          <w:sz w:val="24"/>
          <w:szCs w:val="24"/>
        </w:rPr>
      </w:pPr>
      <w:r w:rsidRPr="00331098">
        <w:rPr>
          <w:rFonts w:ascii="Times New Roman" w:hAnsi="Times New Roman"/>
          <w:sz w:val="24"/>
          <w:szCs w:val="24"/>
        </w:rPr>
        <w:t xml:space="preserve">    § 5. Uchwała wchodzi w życie z dniem podjęcia.</w:t>
      </w:r>
    </w:p>
    <w:p w:rsidR="0069330C" w:rsidRPr="00331098" w:rsidRDefault="0069330C" w:rsidP="00023C61">
      <w:pPr>
        <w:rPr>
          <w:rFonts w:ascii="Times New Roman" w:hAnsi="Times New Roman"/>
          <w:sz w:val="24"/>
          <w:szCs w:val="24"/>
        </w:rPr>
      </w:pPr>
    </w:p>
    <w:p w:rsidR="0069330C" w:rsidRPr="00331098" w:rsidRDefault="0069330C" w:rsidP="00023C61">
      <w:pPr>
        <w:rPr>
          <w:rFonts w:ascii="Times New Roman" w:hAnsi="Times New Roman"/>
          <w:sz w:val="24"/>
          <w:szCs w:val="24"/>
        </w:rPr>
      </w:pPr>
    </w:p>
    <w:p w:rsidR="0069330C" w:rsidRPr="00331098" w:rsidRDefault="0069330C" w:rsidP="00023C61">
      <w:pPr>
        <w:rPr>
          <w:rFonts w:ascii="Times New Roman" w:hAnsi="Times New Roman"/>
          <w:sz w:val="24"/>
          <w:szCs w:val="24"/>
        </w:rPr>
      </w:pPr>
    </w:p>
    <w:p w:rsidR="0069330C" w:rsidRPr="00331098" w:rsidRDefault="0069330C" w:rsidP="00023C61">
      <w:pPr>
        <w:rPr>
          <w:rFonts w:ascii="Times New Roman" w:hAnsi="Times New Roman"/>
          <w:sz w:val="24"/>
          <w:szCs w:val="24"/>
        </w:rPr>
      </w:pPr>
    </w:p>
    <w:p w:rsidR="0069330C" w:rsidRPr="00331098" w:rsidRDefault="0069330C" w:rsidP="00023C61">
      <w:pPr>
        <w:rPr>
          <w:rFonts w:ascii="Times New Roman" w:hAnsi="Times New Roman"/>
          <w:sz w:val="24"/>
          <w:szCs w:val="24"/>
        </w:rPr>
      </w:pPr>
    </w:p>
    <w:p w:rsidR="0069330C" w:rsidRPr="00331098" w:rsidRDefault="0069330C" w:rsidP="00023C61">
      <w:pPr>
        <w:rPr>
          <w:rFonts w:ascii="Times New Roman" w:hAnsi="Times New Roman"/>
          <w:sz w:val="24"/>
          <w:szCs w:val="24"/>
        </w:rPr>
      </w:pPr>
    </w:p>
    <w:p w:rsidR="0069330C" w:rsidRPr="00331098" w:rsidRDefault="0069330C" w:rsidP="00023C61">
      <w:pPr>
        <w:rPr>
          <w:rFonts w:ascii="Times New Roman" w:hAnsi="Times New Roman"/>
          <w:sz w:val="24"/>
          <w:szCs w:val="24"/>
        </w:rPr>
      </w:pPr>
    </w:p>
    <w:p w:rsidR="0069330C" w:rsidRPr="00331098" w:rsidRDefault="0069330C" w:rsidP="00023C61">
      <w:pPr>
        <w:rPr>
          <w:rFonts w:ascii="Times New Roman" w:hAnsi="Times New Roman"/>
          <w:sz w:val="24"/>
          <w:szCs w:val="24"/>
        </w:rPr>
      </w:pPr>
    </w:p>
    <w:p w:rsidR="0069330C" w:rsidRPr="00331098" w:rsidRDefault="0069330C" w:rsidP="00637A0B">
      <w:pPr>
        <w:jc w:val="center"/>
        <w:rPr>
          <w:rFonts w:ascii="Times New Roman" w:hAnsi="Times New Roman"/>
          <w:b/>
          <w:sz w:val="24"/>
          <w:szCs w:val="24"/>
        </w:rPr>
      </w:pPr>
      <w:r w:rsidRPr="00331098">
        <w:rPr>
          <w:rFonts w:ascii="Times New Roman" w:hAnsi="Times New Roman"/>
          <w:b/>
          <w:sz w:val="24"/>
          <w:szCs w:val="24"/>
        </w:rPr>
        <w:t>Uzasadnienie</w:t>
      </w:r>
    </w:p>
    <w:p w:rsidR="0069330C" w:rsidRPr="00637A0B" w:rsidRDefault="0069330C" w:rsidP="008417A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37A0B">
        <w:rPr>
          <w:rFonts w:ascii="Times New Roman" w:hAnsi="Times New Roman"/>
          <w:b/>
          <w:sz w:val="24"/>
          <w:szCs w:val="24"/>
        </w:rPr>
        <w:t xml:space="preserve">do uchwały </w:t>
      </w:r>
      <w:r w:rsidRPr="00637A0B">
        <w:rPr>
          <w:rFonts w:ascii="Times New Roman" w:hAnsi="Times New Roman"/>
          <w:b/>
          <w:sz w:val="24"/>
          <w:szCs w:val="24"/>
          <w:lang w:eastAsia="pl-PL"/>
        </w:rPr>
        <w:t xml:space="preserve">w sprawie powołania komisji doraźnej </w:t>
      </w:r>
      <w:r w:rsidRPr="00637A0B">
        <w:rPr>
          <w:rFonts w:ascii="Times New Roman" w:hAnsi="Times New Roman"/>
          <w:b/>
          <w:sz w:val="24"/>
          <w:szCs w:val="24"/>
        </w:rPr>
        <w:t xml:space="preserve">do spraw nazw miejscowości, ulic </w:t>
      </w:r>
      <w:r w:rsidRPr="00637A0B">
        <w:rPr>
          <w:rFonts w:ascii="Times New Roman" w:hAnsi="Times New Roman"/>
          <w:b/>
          <w:sz w:val="24"/>
          <w:szCs w:val="24"/>
        </w:rPr>
        <w:br/>
        <w:t>i podziału administracyjnego Gminy.</w:t>
      </w:r>
    </w:p>
    <w:p w:rsidR="0069330C" w:rsidRPr="00331098" w:rsidRDefault="0069330C" w:rsidP="008417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330C" w:rsidRPr="00331098" w:rsidRDefault="0069330C" w:rsidP="008417A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1098">
        <w:rPr>
          <w:rFonts w:ascii="Times New Roman" w:hAnsi="Times New Roman"/>
          <w:sz w:val="24"/>
          <w:szCs w:val="24"/>
        </w:rPr>
        <w:t>W związku z potrzebą dostosowania oraz uporządkowania nazewnictwa miejscowości, ulic oraz jednostek pomocniczych</w:t>
      </w:r>
      <w:r>
        <w:rPr>
          <w:rFonts w:ascii="Times New Roman" w:hAnsi="Times New Roman"/>
          <w:sz w:val="24"/>
          <w:szCs w:val="24"/>
        </w:rPr>
        <w:t xml:space="preserve"> Gminy</w:t>
      </w:r>
      <w:r w:rsidRPr="00331098">
        <w:rPr>
          <w:rFonts w:ascii="Times New Roman" w:hAnsi="Times New Roman"/>
          <w:sz w:val="24"/>
          <w:szCs w:val="24"/>
        </w:rPr>
        <w:t xml:space="preserve"> zachodzi konieczność powołania</w:t>
      </w:r>
      <w:r>
        <w:rPr>
          <w:rFonts w:ascii="Times New Roman" w:hAnsi="Times New Roman"/>
          <w:sz w:val="24"/>
          <w:szCs w:val="24"/>
        </w:rPr>
        <w:t xml:space="preserve"> doraźnej</w:t>
      </w:r>
      <w:r w:rsidRPr="00331098">
        <w:rPr>
          <w:rFonts w:ascii="Times New Roman" w:hAnsi="Times New Roman"/>
          <w:sz w:val="24"/>
          <w:szCs w:val="24"/>
        </w:rPr>
        <w:t xml:space="preserve"> Komisji do przeprowadzenia analizy i wypracowania wniosków. Zgodnie z art. 21 ust. 1 ustawy z dnia 8 marca 1990 r. o samorządzie gminnym oraz § 29 ust. 4 Statutu Gminy Lipno, Rada Gminy ze swojego grona może powoływać stałe i doraźne komisje do określonych zadań, ustalając przedmiot działania oraz skład osobowy. </w:t>
      </w:r>
    </w:p>
    <w:p w:rsidR="0069330C" w:rsidRPr="00331098" w:rsidRDefault="0069330C" w:rsidP="008417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1098">
        <w:rPr>
          <w:rFonts w:ascii="Times New Roman" w:hAnsi="Times New Roman"/>
          <w:sz w:val="24"/>
          <w:szCs w:val="24"/>
        </w:rPr>
        <w:t>Mając na uwadze powyższe podjęcie uchwały uważa się za zasadne.</w:t>
      </w:r>
    </w:p>
    <w:p w:rsidR="0069330C" w:rsidRPr="00331098" w:rsidRDefault="0069330C" w:rsidP="00023C61">
      <w:pPr>
        <w:rPr>
          <w:rFonts w:ascii="Times New Roman" w:hAnsi="Times New Roman"/>
          <w:sz w:val="24"/>
          <w:szCs w:val="24"/>
        </w:rPr>
      </w:pPr>
    </w:p>
    <w:sectPr w:rsidR="0069330C" w:rsidRPr="00331098" w:rsidSect="004C0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30C" w:rsidRDefault="0069330C" w:rsidP="00331098">
      <w:pPr>
        <w:spacing w:after="0" w:line="240" w:lineRule="auto"/>
      </w:pPr>
      <w:r>
        <w:separator/>
      </w:r>
    </w:p>
  </w:endnote>
  <w:endnote w:type="continuationSeparator" w:id="0">
    <w:p w:rsidR="0069330C" w:rsidRDefault="0069330C" w:rsidP="00331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30C" w:rsidRDefault="0069330C" w:rsidP="00331098">
      <w:pPr>
        <w:spacing w:after="0" w:line="240" w:lineRule="auto"/>
      </w:pPr>
      <w:r>
        <w:separator/>
      </w:r>
    </w:p>
  </w:footnote>
  <w:footnote w:type="continuationSeparator" w:id="0">
    <w:p w:rsidR="0069330C" w:rsidRDefault="0069330C" w:rsidP="00331098">
      <w:pPr>
        <w:spacing w:after="0" w:line="240" w:lineRule="auto"/>
      </w:pPr>
      <w:r>
        <w:continuationSeparator/>
      </w:r>
    </w:p>
  </w:footnote>
  <w:footnote w:id="1">
    <w:p w:rsidR="0069330C" w:rsidRDefault="0069330C">
      <w:pPr>
        <w:pStyle w:val="FootnoteText"/>
      </w:pPr>
      <w:r w:rsidRPr="00637A0B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637A0B">
        <w:rPr>
          <w:rFonts w:ascii="Times New Roman" w:hAnsi="Times New Roman"/>
          <w:sz w:val="18"/>
          <w:szCs w:val="18"/>
        </w:rPr>
        <w:t xml:space="preserve">  Zmiany niniejszego Statutu ogłoszone zostały w Dz. Urz. Woj. Kuj.-Pom. z 2006 r. Nr 96, poz. 1478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761"/>
    <w:multiLevelType w:val="hybridMultilevel"/>
    <w:tmpl w:val="440A9A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F9337C"/>
    <w:multiLevelType w:val="hybridMultilevel"/>
    <w:tmpl w:val="79E018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8A4F09"/>
    <w:multiLevelType w:val="hybridMultilevel"/>
    <w:tmpl w:val="B8DAFCA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B50E6F"/>
    <w:multiLevelType w:val="hybridMultilevel"/>
    <w:tmpl w:val="B854F68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B39"/>
    <w:rsid w:val="00020A4D"/>
    <w:rsid w:val="00023C61"/>
    <w:rsid w:val="000402D6"/>
    <w:rsid w:val="00080144"/>
    <w:rsid w:val="00093A5D"/>
    <w:rsid w:val="000C778E"/>
    <w:rsid w:val="00127E35"/>
    <w:rsid w:val="001E2A1E"/>
    <w:rsid w:val="0024537A"/>
    <w:rsid w:val="002957F2"/>
    <w:rsid w:val="002D5C19"/>
    <w:rsid w:val="00331098"/>
    <w:rsid w:val="00362A35"/>
    <w:rsid w:val="00417961"/>
    <w:rsid w:val="004C0B81"/>
    <w:rsid w:val="00520B53"/>
    <w:rsid w:val="006222C4"/>
    <w:rsid w:val="00637A0B"/>
    <w:rsid w:val="0069330C"/>
    <w:rsid w:val="006C71E7"/>
    <w:rsid w:val="006F5FA2"/>
    <w:rsid w:val="007A2633"/>
    <w:rsid w:val="00804525"/>
    <w:rsid w:val="00836995"/>
    <w:rsid w:val="008417AF"/>
    <w:rsid w:val="00890361"/>
    <w:rsid w:val="008B3434"/>
    <w:rsid w:val="00960A17"/>
    <w:rsid w:val="00A247B6"/>
    <w:rsid w:val="00A75D80"/>
    <w:rsid w:val="00B057AC"/>
    <w:rsid w:val="00BD4BF0"/>
    <w:rsid w:val="00C555D2"/>
    <w:rsid w:val="00C64C0B"/>
    <w:rsid w:val="00D21D4E"/>
    <w:rsid w:val="00DE6AD6"/>
    <w:rsid w:val="00E451A5"/>
    <w:rsid w:val="00EB6B39"/>
    <w:rsid w:val="00ED7A39"/>
    <w:rsid w:val="00F11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B3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62A3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3310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31098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3109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308</Words>
  <Characters>1849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 NR ……</dc:title>
  <dc:subject/>
  <dc:creator>K.Milak.I.N</dc:creator>
  <cp:keywords/>
  <dc:description/>
  <cp:lastModifiedBy>Zaneta</cp:lastModifiedBy>
  <cp:revision>4</cp:revision>
  <cp:lastPrinted>2013-07-02T07:57:00Z</cp:lastPrinted>
  <dcterms:created xsi:type="dcterms:W3CDTF">2013-06-17T06:07:00Z</dcterms:created>
  <dcterms:modified xsi:type="dcterms:W3CDTF">2013-07-02T07:57:00Z</dcterms:modified>
</cp:coreProperties>
</file>