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>UCHWAŁA  NR  VI/31/11</w:t>
      </w:r>
    </w:p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>z dnia 24 maja 2011 roku.</w:t>
      </w: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>w sprawie trybu i sposobu powoływania i odwoływania członków                            Zespołu Interdyscyplinarnego Gminy Lipno, do realizacji zadań związanych z przeciwdziałaniem przemocy w rodzinie oraz szczegółowych warunków jego funkcjonowania</w:t>
      </w: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2D1724">
      <w:pPr>
        <w:rPr>
          <w:rFonts w:ascii="Times New Roman" w:hAnsi="Times New Roman" w:cs="Times New Roman"/>
        </w:rPr>
      </w:pPr>
    </w:p>
    <w:p w:rsidR="00716576" w:rsidRPr="00EC2D73" w:rsidRDefault="00716576" w:rsidP="00252E67">
      <w:pPr>
        <w:jc w:val="both"/>
        <w:rPr>
          <w:rFonts w:ascii="Times New Roman" w:hAnsi="Times New Roman" w:cs="Times New Roman"/>
        </w:rPr>
      </w:pPr>
      <w:r w:rsidRPr="00EC2D73">
        <w:rPr>
          <w:rFonts w:ascii="Times New Roman" w:hAnsi="Times New Roman" w:cs="Times New Roman"/>
        </w:rPr>
        <w:t>Na podstawie art. 18 ust. 1, ust. 2 pkt. 15, art. 40, art. 41, art. 42 ustawy z dnia 8 marca 1990 r.            o samorz</w:t>
      </w:r>
      <w:r w:rsidRPr="00EC2D73">
        <w:rPr>
          <w:rFonts w:ascii="Times New Roman" w:eastAsia="TimesNewRoman" w:hAnsi="Times New Roman" w:cs="Times New Roman"/>
        </w:rPr>
        <w:t>ą</w:t>
      </w:r>
      <w:r w:rsidRPr="00EC2D73">
        <w:rPr>
          <w:rFonts w:ascii="Times New Roman" w:hAnsi="Times New Roman" w:cs="Times New Roman"/>
        </w:rPr>
        <w:t xml:space="preserve">dzie gminnym (Dz. U. z 2001 r. Nr 142 poz. 1591, z 2002 r. Nr 23 poz. 220, Nr 62 poz.558, Nr 113 poz. 984, Nr 153 poz. 1271 i Nr 214 poz. 1806, z 2003 r. Nr 80 poz. 717, Nr 162 poz.1568,         z 2004 r. Nr 102 poz. 1055 i Nr 116 poz. 1203, z 2005 r. Nr 172 poz. 1441 i Nr 175 poz.1457, z 2006 r. Nr 17 poz. 128 i Nr 181 poz. 1337, z 2007 r. Nr 48 poz. 327, Nr 138 poz. 974 i Nr173 poz. 1218, </w:t>
      </w:r>
      <w:r>
        <w:rPr>
          <w:rFonts w:ascii="Times New Roman" w:hAnsi="Times New Roman" w:cs="Times New Roman"/>
        </w:rPr>
        <w:t xml:space="preserve">     </w:t>
      </w:r>
      <w:r w:rsidRPr="00EC2D73">
        <w:rPr>
          <w:rFonts w:ascii="Times New Roman" w:hAnsi="Times New Roman" w:cs="Times New Roman"/>
        </w:rPr>
        <w:t xml:space="preserve">z 2008 r. Nr 180 poz. 1111 i Nr 223 poz. 1458, z 2009 r. Nr 52 poz. 420, Nr 157 poz.1241 oraz z 2010 r. Nr 28 poz. 142 i poz. 146, Nr 40 poz. 230, Nr 106 poz. 675) oraz art. 9a ust. 15ustawy z dnia </w:t>
      </w:r>
      <w:r>
        <w:rPr>
          <w:rFonts w:ascii="Times New Roman" w:hAnsi="Times New Roman" w:cs="Times New Roman"/>
        </w:rPr>
        <w:t xml:space="preserve">         </w:t>
      </w:r>
      <w:r w:rsidRPr="00EC2D73">
        <w:rPr>
          <w:rFonts w:ascii="Times New Roman" w:hAnsi="Times New Roman" w:cs="Times New Roman"/>
        </w:rPr>
        <w:t xml:space="preserve">29 lipca 2005 r. o przeciwdziałaniu przemocy w rodzinie (Dz. U. Nr 180 poz. 1493, z2009 r. Nr 206 poz. 1589 oraz </w:t>
      </w:r>
      <w:r>
        <w:rPr>
          <w:rFonts w:ascii="Times New Roman" w:hAnsi="Times New Roman" w:cs="Times New Roman"/>
        </w:rPr>
        <w:t xml:space="preserve"> </w:t>
      </w:r>
      <w:r w:rsidRPr="00EC2D73">
        <w:rPr>
          <w:rFonts w:ascii="Times New Roman" w:hAnsi="Times New Roman" w:cs="Times New Roman"/>
        </w:rPr>
        <w:t>z 2010 r. Nr 28 poz. 146 i Nr 125 poz. 842)</w:t>
      </w:r>
      <w:r>
        <w:rPr>
          <w:rFonts w:ascii="Times New Roman" w:hAnsi="Times New Roman" w:cs="Times New Roman"/>
        </w:rPr>
        <w:t xml:space="preserve"> </w:t>
      </w:r>
      <w:r w:rsidRPr="00EC2D73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716576" w:rsidRPr="00EC2D73" w:rsidRDefault="00716576" w:rsidP="00252E67">
      <w:pPr>
        <w:jc w:val="both"/>
        <w:rPr>
          <w:rFonts w:ascii="Times New Roman" w:hAnsi="Times New Roman" w:cs="Times New Roman"/>
        </w:rPr>
      </w:pPr>
    </w:p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C2D73">
        <w:rPr>
          <w:rFonts w:ascii="Times New Roman" w:hAnsi="Times New Roman" w:cs="Times New Roman"/>
          <w:sz w:val="24"/>
          <w:szCs w:val="24"/>
        </w:rPr>
        <w:t>Przyjmuje si</w:t>
      </w:r>
      <w:r w:rsidRPr="00EC2D7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C2D73">
        <w:rPr>
          <w:rFonts w:ascii="Times New Roman" w:hAnsi="Times New Roman" w:cs="Times New Roman"/>
          <w:sz w:val="24"/>
          <w:szCs w:val="24"/>
        </w:rPr>
        <w:t>tryb i sposób powoływania i odwoływania członków Zespołu Interdyscyplinarnego Gminy Lipno oraz szczegółowe warunki jego funkcjonowania, określone w regulaminie Zespołu Interdyscyplinarnego Gminy Lipno do realizacji zadań związanych z przeciwdziałaniem przemocy w rodzinie, których tre</w:t>
      </w:r>
      <w:r w:rsidRPr="00EC2D7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EC2D73">
        <w:rPr>
          <w:rFonts w:ascii="Times New Roman" w:hAnsi="Times New Roman" w:cs="Times New Roman"/>
          <w:sz w:val="24"/>
          <w:szCs w:val="24"/>
        </w:rPr>
        <w:t xml:space="preserve"> stanowi zał</w:t>
      </w:r>
      <w:r w:rsidRPr="00EC2D7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C2D73">
        <w:rPr>
          <w:rFonts w:ascii="Times New Roman" w:hAnsi="Times New Roman" w:cs="Times New Roman"/>
          <w:sz w:val="24"/>
          <w:szCs w:val="24"/>
        </w:rPr>
        <w:t>cznik do niniejszej uchwały.</w:t>
      </w: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EC2D73" w:rsidRDefault="00716576" w:rsidP="0025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7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C2D73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Pr="00EC2D7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C2D73">
        <w:rPr>
          <w:rFonts w:ascii="Times New Roman" w:hAnsi="Times New Roman" w:cs="Times New Roman"/>
          <w:sz w:val="24"/>
          <w:szCs w:val="24"/>
        </w:rPr>
        <w:t>ycie po upływie 14 dni od dnia ogłoszenia w Dzienniku Urz</w:t>
      </w:r>
      <w:r w:rsidRPr="00EC2D7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C2D73">
        <w:rPr>
          <w:rFonts w:ascii="Times New Roman" w:hAnsi="Times New Roman" w:cs="Times New Roman"/>
          <w:sz w:val="24"/>
          <w:szCs w:val="24"/>
        </w:rPr>
        <w:t>dowym Województwa Kujawsko – Pomorskiego.</w:t>
      </w: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2D1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EC2D73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Załącznik do  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Uchwały NR VI/31/11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RADY  GMINY  LIPNO 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 dnia 24 maja 2011r.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CF04FF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FF">
        <w:rPr>
          <w:rFonts w:ascii="Times New Roman" w:hAnsi="Times New Roman" w:cs="Times New Roman"/>
          <w:b/>
          <w:bCs/>
          <w:sz w:val="24"/>
          <w:szCs w:val="24"/>
        </w:rPr>
        <w:t>REGULAMIN  ZESPOŁU  INTERDYSCYPLINARNEGO GMINY  LIPNO</w:t>
      </w:r>
    </w:p>
    <w:p w:rsidR="00716576" w:rsidRPr="00CF04FF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FF">
        <w:rPr>
          <w:rFonts w:ascii="Times New Roman" w:hAnsi="Times New Roman" w:cs="Times New Roman"/>
          <w:b/>
          <w:bCs/>
          <w:sz w:val="24"/>
          <w:szCs w:val="24"/>
        </w:rPr>
        <w:t>DO  REALIZACJI  ZADAŃ  ZWIĄZANYCH  Z  PRZECIWDZIAŁANIEM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4FF">
        <w:rPr>
          <w:rFonts w:ascii="Times New Roman" w:hAnsi="Times New Roman" w:cs="Times New Roman"/>
          <w:b/>
          <w:bCs/>
          <w:sz w:val="24"/>
          <w:szCs w:val="24"/>
        </w:rPr>
        <w:t>PRZEMOCY W RODZINIE.</w:t>
      </w:r>
    </w:p>
    <w:p w:rsidR="00716576" w:rsidRPr="00CF04FF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CF6EE1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E1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CF6EE1" w:rsidRDefault="00716576" w:rsidP="00EC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EE1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716576" w:rsidRDefault="00716576" w:rsidP="00EC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Gmina podejmuje działania na rzecz przeciwdziałania przemocy w rodzinie, mi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dzy innymi organizuj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 prac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Zespołu Interdyscyplinarnego Gminy Lipno zwanego dalej Zespołem Interdyscyplinarnym.</w:t>
      </w: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Zadaniem Zespołu Interdyscyplinarnego jest integrowanie i koordynowanie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przedstawicieli ró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nych podmiotów oraz specjalistów w zakresie przeciwdziałania przemocy w rodzinie.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Osoby wchodz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 w skład Zespołu Interdyscyplinarnego współpracuj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ze sob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 sposób skoordynowany podczas spotka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grup roboczych, zapewniaj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skuteczne reagowanie na problem.</w:t>
      </w: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Przez problem rozumie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trudn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sytuacj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osoby, rodziny, grupy problemowej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rodowiska, których rozwi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zanie wykracza poza kompetencje jednej instytucji i wymaga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3075">
        <w:rPr>
          <w:rFonts w:ascii="Times New Roman" w:hAnsi="Times New Roman" w:cs="Times New Roman"/>
          <w:sz w:val="24"/>
          <w:szCs w:val="24"/>
        </w:rPr>
        <w:t>zaanga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owania innych podmiotów.</w:t>
      </w:r>
    </w:p>
    <w:p w:rsidR="00716576" w:rsidRDefault="00716576" w:rsidP="00EC2D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Tryb i sposób powoływania i odwoływania członków Zespołu            Interdyscyplinarnego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W skład Zespołu Interdyscyplinarnego wchodz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przedstawiciele: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a) Gminnego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rodka Pomocy Społecznej w Lipnie,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b) Gminnej Komisji Rozwi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zywania Problemów Alkoholowych w Lipnie,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c) Szkół z terenu gminy Lipna,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d) Przychodni Lekarzy Rodzinnych w Lipnie,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e) Komendy Policji Powiatowej w Lipnie,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f) Kuratorów S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du Rejonowego w Lipnie.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Powoływanie i odwoływanie członków: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a) przedstawiciele poszczególnych instytucji /jednostek zostaj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wskazani imiennie przez osoby kieruj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 instytucjami/ jednostkami,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b) skład Zespołu Interdyscyplinarnego zostanie ustalony zarz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dzeniem Wójta Gminy Lipno powołuj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Zespół Interdyscyplinarny,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c) 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dy członek Zespołu Interdyscyplinarnego, przed udziałem w pierwszym posiedzeniu składa pisemne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wiadczenie o zachowaniu poufno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wszelkich informacji i danych uzyskanych przy realizacji zada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w ramach pracy w zespole,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d) członek Zespołu Interdyscyplinarnego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zosta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odwołany w trybie natychmiastowym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moc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zarz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dzenia Wójta Gminy Lipno, w przypadku uzasadnionego podejrzenia o naruszenie zasad poufno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danych i informacji uzyskanych w ramach działania w Zespole Interdyscyplinarnym.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Powoływanie i odwoływanie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Zespołu Interdyscyplinarnego: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a)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Zespołu Interdyscyplinarnego zostaje wybrany na pierwszym spotkaniu w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głosowaniu jawnym, zwykł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kszo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głosów w obecno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co najmniej 2/3 składu zespołu,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b) o wyborze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Zespołu Interdyscyplinarnego zostaje pisemnie powiadomiony Wójt Gminy Lipno,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c) na zasadach okre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lonych w punkcie 3 litery a i b wybiera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zast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zespołu wykonuj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zadania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w czasie jego nieobecno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d)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cy/ Zast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pca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cego/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zosta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odwołany na podstawie uzasadnionego pisemnie wniosku któregokolwiek z członków zespołu interdyscyplinarnego,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e) odwołanie nast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puje w wyniku głosowania jawnego, zwykł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kszo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głosów w obecno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co najmniej 2/3 składu zespołu, pisemnej rezygnacji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/zast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pcy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cego/ lub uzasadnionego, pisemnego wniosku Wójta Gminy Lipno,</w:t>
      </w: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f) odwołanie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/Zast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pcy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cego/ skutkuje konieczno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powołania nowego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 /Zast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pcy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cego/, zgodnie z zapisami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3075">
        <w:rPr>
          <w:rFonts w:ascii="Times New Roman" w:hAnsi="Times New Roman" w:cs="Times New Roman"/>
          <w:sz w:val="24"/>
          <w:szCs w:val="24"/>
        </w:rPr>
        <w:t>punktu 3 litery a.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Cele Zespołu Interdyscyplinarnego</w:t>
      </w:r>
    </w:p>
    <w:p w:rsidR="00716576" w:rsidRPr="00033075" w:rsidRDefault="00716576" w:rsidP="00EC2D73">
      <w:pPr>
        <w:pStyle w:val="Bezodstpw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ab/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 xml:space="preserve">1. Pomoc osobom, rodzinom, grupom problemowym i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rodowiskom dysfunkcyjnym w przezwyci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ęż</w:t>
      </w:r>
      <w:r w:rsidRPr="00033075">
        <w:rPr>
          <w:rFonts w:ascii="Times New Roman" w:hAnsi="Times New Roman" w:cs="Times New Roman"/>
          <w:sz w:val="24"/>
          <w:szCs w:val="24"/>
        </w:rPr>
        <w:t>eniu ich problemów.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Efektywne podejmowanie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pomocowych i interwencyjnych w momencie zaistniałego problemu.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Współdziałanie z innymi podmiotami przy rozwi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zywaniu problemu i przeciwdziałaniu przemocy w rodzinie.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Rozpowszechnianie informacji o instytucjach, osobach i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 xml:space="preserve">ciach udzielenia pomocy w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rodowisku lokalnym.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Zadania Zespołu Interdyscyplinarnego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Cele Zespołu Interdyscyplinarnego realizowane s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poprzez: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1) Ocen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 xml:space="preserve">sytuacji problemowej osoby indywidualnej, rodziny, grup problemowych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rodowiska znajduj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w sytuacji kryzysowej i wypracowanie sposobu post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powania, który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dzie miał na celu przywrócenie integralno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rodziny,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 oraz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realizowania ich funkcji, oraz podejmowanie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w tym celu przewidzianych przepisami prawa.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2) Udzielanie pomocy, a w zale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 xml:space="preserve">ci od potrzeb poradnictwa socjalnego, prawnego, psychologicznego osobom, rodzinom, grupom problemowym i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rodowisku, które maj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trudno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lub wykazuj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potrzeb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wsparcia w rozwi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zywaniu swoich problemów.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3) Podejmowanie interwencji w przypadku przemocy domowej i uruchamianie procedur maj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na celu jej powstrzymanie.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4) Udzielanie pomocy dzieciom do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wiadczaj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cym i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 xml:space="preserve">cych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wiadkami przemocy w rodzinie.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5) Podejmowanie wspólnych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w ramach procedury „Niebieska karta”.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W ramach Zespołu Interdyscyplinarnego realizowane mog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by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tak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1) Tworzenie lokalnych zintegrowanych programów i kampanii profilaktycznych m. in. z zakresu problemów uzale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nie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33075">
        <w:rPr>
          <w:rFonts w:ascii="Times New Roman" w:hAnsi="Times New Roman" w:cs="Times New Roman"/>
          <w:sz w:val="24"/>
          <w:szCs w:val="24"/>
        </w:rPr>
        <w:t>, bezrobocia, trudno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wychowawczych, przest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pczo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i innych zagadnie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lokalnej polityki społecznej.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2) Inicjowanie bada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33075">
        <w:rPr>
          <w:rFonts w:ascii="Times New Roman" w:hAnsi="Times New Roman" w:cs="Times New Roman"/>
          <w:sz w:val="24"/>
          <w:szCs w:val="24"/>
        </w:rPr>
        <w:t xml:space="preserve">, diagnoz w tym wspólnego diagnozowania osób indywidualnych i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rodowiska, którego problem dotyczy oraz ekspertyz wspieraj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prace Zespołu Interdyscyplinarnego w danym obszarze.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Funkcjonowanie Zespołu Interdyscyplinarnego</w:t>
      </w: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oraz grup roboczych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Zespół Interdyscyplinarny działa przy Gminnym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rodku Pomocy Społecznej w Lipnie, który zapewnia jego obsług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organizacyjno - techniczn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Prace Zespołu Interdyscyplinarnego i grup roboczych koordynuje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Zespołu Interdyscyplinarnego.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Zespół  Interdyscyplinarny działa na podstawie porozumie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zawartych w my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l art. 9a ustawy z dnia 29 lipca 2005 roku o przeciwdziałaniu przemocy w rodzinie.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Członkami Zespołu Interdyscyplinarnego mog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by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prokuratorzy oraz przedstawiciele podmiotów działaj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na rzecz przemocy w rodzinie.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5. Członkami grup roboczych s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przedstawiciele jednostek wymienionych w § 2 punkt 1,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litery a - 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6. W skład grup roboczych mog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wchodzi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kuratorzy, a tak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specjali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działaj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na rzecz przeciwdziałania przemocy w rodzinie i przedstawiciele innych podmiotów.</w:t>
      </w: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7. Spotkania grup roboczych zwołuje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na wniosek osób, rodzin, grup problemowych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rodowiska, maj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trudno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lub wykazuj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cych potrzeb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wsparcia w rozwi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zywaniu sytuacji problemowych.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8. Wszystkich członków Zespołu Interdyscyplinarnego i grup roboczych obowi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zuje zasada tajno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informacji przekazywanych w ramach prac Zespołu Interdyscyplinarnego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033075">
        <w:rPr>
          <w:rFonts w:ascii="Times New Roman" w:hAnsi="Times New Roman" w:cs="Times New Roman"/>
          <w:sz w:val="24"/>
          <w:szCs w:val="24"/>
        </w:rPr>
        <w:t>grupy. Obowi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zek ten utrzymuje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tak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po ustaniu członkostwa w Zespole Interdyscyplinarnym  lub grupie roboczej.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9. W celu tworzenie lokalnych zintegrowanych programów i kampanii profilaktycznych oraz lokalnej polityki społecznej w pracach uczestnicz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wszyscy członkowie Zespołu Interdyscyplinarnego.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Zwoływanie Zespołu Interdyscyplinarnego i grup roboczych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Zgłoszenia sprawy na posiedzenie grup roboczych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dokona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dy członek Zespołu Interdyscyplinarnego lub grupy roboczej. Osoba zgłaszaj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ca spraw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ustala z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cym skład, miejsce i termin posiedzenia grupy roboczej. Zgłoszenie odbywa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poprzez wypełnienie przez członka Zespołu Interdyscyplinarnego i przedstawienie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cemu kwestionariusza zgłoszeniowego.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Zespołu  Interdyscyplinarnego zwołuje posiedzenie grupy roboczej na podstawie kwestionariusza zgłoszeniowego, podaj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 czas i miejsce. Zwołanie posiedzenia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mie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form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pisemn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, mailow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lub telefoniczn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. Dopuszcza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33075">
        <w:rPr>
          <w:rFonts w:ascii="Times New Roman" w:hAnsi="Times New Roman" w:cs="Times New Roman"/>
          <w:sz w:val="24"/>
          <w:szCs w:val="24"/>
        </w:rPr>
        <w:t>przekazania w momencie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3075">
        <w:rPr>
          <w:rFonts w:ascii="Times New Roman" w:hAnsi="Times New Roman" w:cs="Times New Roman"/>
          <w:sz w:val="24"/>
          <w:szCs w:val="24"/>
        </w:rPr>
        <w:t>zwoływania grupy roboczej kopii kwestionariusza zgłoszeniowego.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zaprasza na posiedzenie grupy roboczej przedstawicieli instytucji wskazanych w kwestionariuszu. Dopuszcza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, po konsultacji z osob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zgłaszaj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spraw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,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033075">
        <w:rPr>
          <w:rFonts w:ascii="Times New Roman" w:hAnsi="Times New Roman" w:cs="Times New Roman"/>
          <w:sz w:val="24"/>
          <w:szCs w:val="24"/>
        </w:rPr>
        <w:t xml:space="preserve"> uczestnictwa na posiedzeniu przedstawiciela innej instytucji wchodz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cej w skład Zespołu  Interdyscyplinarnego, a nie wskazanej w kwestionariuszu zgłoszenia.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Skład grup roboczych uzale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niony jest od problemu -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by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zmienny, spo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ród członków Zespołu Interdyscyplinarnego.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5. Posiedzenia grup roboczych odbywaj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w dni powszednie, w godzinach pracy Gminnego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rodka Pomocy Społecznej. Dopuszcza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33075">
        <w:rPr>
          <w:rFonts w:ascii="Times New Roman" w:hAnsi="Times New Roman" w:cs="Times New Roman"/>
          <w:sz w:val="24"/>
          <w:szCs w:val="24"/>
        </w:rPr>
        <w:t>organizacji posiedzenia na terenie innych instytucji lub organizacji zaanga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owanych w udzielanie pomocy oraz w innym terminie.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6. Wszyscy członkowie Zespołu Interdyscyplinarnego spotykaj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nie rzadziej ni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033075">
        <w:rPr>
          <w:rFonts w:ascii="Times New Roman" w:hAnsi="Times New Roman" w:cs="Times New Roman"/>
          <w:sz w:val="24"/>
          <w:szCs w:val="24"/>
        </w:rPr>
        <w:t>raz na 3 miesi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 celem przedstawienia zakresu wsparcia udzielonego przez poszczególne grupy robocze.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Postępowanie na rzecz osób, rodzin, grup i środowiska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Grupa robocza powołana w sprawie spotyka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stosownie do potrzeb nie rzadziej jednak niż raz w miesiącu.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 xml:space="preserve">2. Na pierwszym spotkaniu roboczym grupa robocza ustala plan pomocy osobie, rodzinie, grupie problemowej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rodowisku, okre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la osoby odpowiedzialne za realizacj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poszczególnych 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033075">
        <w:rPr>
          <w:rFonts w:ascii="Times New Roman" w:hAnsi="Times New Roman" w:cs="Times New Roman"/>
          <w:sz w:val="24"/>
          <w:szCs w:val="24"/>
        </w:rPr>
        <w:t>ci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33075">
        <w:rPr>
          <w:rFonts w:ascii="Times New Roman" w:hAnsi="Times New Roman" w:cs="Times New Roman"/>
          <w:sz w:val="24"/>
          <w:szCs w:val="24"/>
        </w:rPr>
        <w:t>, opis zada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dla poszczególnych członków grupy roboczej, a tak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osoby, rodziny, przedstawicieli grup problemowych,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Plan pomocy, o którym mowa w pkt. 2 ustala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przy uczestnictwie osoby, rodziny, przedstawicieli grup problemowych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rodowiska, których sprawa dotyczy. W sprawach</w:t>
      </w:r>
    </w:p>
    <w:p w:rsidR="00716576" w:rsidRPr="00033075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wyj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tkowych,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liwe jest okre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lenie planu pomocy bez obecno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osoby, rodziny,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033075">
        <w:rPr>
          <w:rFonts w:ascii="Times New Roman" w:hAnsi="Times New Roman" w:cs="Times New Roman"/>
          <w:sz w:val="24"/>
          <w:szCs w:val="24"/>
        </w:rPr>
        <w:t xml:space="preserve">przedstawicieli grup problemowych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rodowiska, których posiedzenie dotyczy. W tej sytuacji o wyniku posiedzenia i zobowi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zaniach ze strony członków grupy roboczej zainteresowane osoby informuje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niezwłocznie.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Na drugim spotkaniu grupy roboczej przedstawiane s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przez członków działania podj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 xml:space="preserve">te na rzecz osoby, rodziny, grupy problemowej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rodowiska. Istnieje mo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liwo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033075">
        <w:rPr>
          <w:rFonts w:ascii="Times New Roman" w:hAnsi="Times New Roman" w:cs="Times New Roman"/>
          <w:sz w:val="24"/>
          <w:szCs w:val="24"/>
        </w:rPr>
        <w:t>zwoływania kolejnych spotka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w danej sprawie.</w:t>
      </w: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76" w:rsidRPr="00033075" w:rsidRDefault="00716576" w:rsidP="00EC2D7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075">
        <w:rPr>
          <w:rFonts w:ascii="Times New Roman" w:hAnsi="Times New Roman" w:cs="Times New Roman"/>
          <w:b/>
          <w:bCs/>
          <w:sz w:val="28"/>
          <w:szCs w:val="28"/>
        </w:rPr>
        <w:t>Dokumentacja, monitorowanie prac Zespołu Interdyscyplinarnego i grup roboczych</w:t>
      </w:r>
    </w:p>
    <w:p w:rsidR="00716576" w:rsidRPr="00033075" w:rsidRDefault="00716576" w:rsidP="00EC2D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1. Przewodnicz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gromadzi w celach statystycznych i ewaluacyjnych dane dotycz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ce m. in.: ilo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spraw skierowanych do grup roboczych, składu poszczególnych grup, efektów pracy grup. W oparciu o zebrane dane dokonuje oceny realizacji zada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przez grupy oraz w razie potrzeby proponuje niezb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dne korekty.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2. W ramach pracy z osob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, rodzin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, grupami problemowymi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rodowiskiem gromadzona jest nast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puj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ca dokumentacja: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a) Kwestionariusz zgłoszeniowy - dokument potwierdzaj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cy zgłoszenie problemu do rozpatrzenia przez grupy robocze, do kwestionariusza doł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czane s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kopie dokumentów dostarczonych przez osob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, rodzin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 xml:space="preserve">, przedstawicieli grup problemowych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rodowiska (wzór zał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cznik nr 1).</w:t>
      </w:r>
    </w:p>
    <w:p w:rsidR="00716576" w:rsidRPr="009E4CE1" w:rsidRDefault="00716576" w:rsidP="00EC2D73">
      <w:pPr>
        <w:pStyle w:val="Bezodstpw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b) Pisemna zgoda osoby lub pełnoletniego przedstawiciela rodziny, której sprawa ma by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33075">
        <w:rPr>
          <w:rFonts w:ascii="Times New Roman" w:hAnsi="Times New Roman" w:cs="Times New Roman"/>
          <w:sz w:val="24"/>
          <w:szCs w:val="24"/>
        </w:rPr>
        <w:t>przekazana do rozpatrzenia w ramach pracy grupy roboczej. Zastrzega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 xml:space="preserve">,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 w sytuacjach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3075">
        <w:rPr>
          <w:rFonts w:ascii="Times New Roman" w:hAnsi="Times New Roman" w:cs="Times New Roman"/>
          <w:sz w:val="24"/>
          <w:szCs w:val="24"/>
        </w:rPr>
        <w:t>wyj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tkowych (np. w przypadku zagro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enia dobra dziecka lub zgłoszenia dokonywanego przez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33075">
        <w:rPr>
          <w:rFonts w:ascii="Times New Roman" w:hAnsi="Times New Roman" w:cs="Times New Roman"/>
          <w:sz w:val="24"/>
          <w:szCs w:val="24"/>
        </w:rPr>
        <w:t>dziecko) grup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robocz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33075">
        <w:rPr>
          <w:rFonts w:ascii="Times New Roman" w:hAnsi="Times New Roman" w:cs="Times New Roman"/>
          <w:sz w:val="24"/>
          <w:szCs w:val="24"/>
        </w:rPr>
        <w:t>zwołuje si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w trybie natychmiastowym i bez wymaganej zgody (wzór zał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cznik nr 2).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c) Plan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grupy roboczej - opis zada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dla poszczególnych członków grupy oraz osoby,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rodziny, przedstawicieli grup problemowych 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d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ź ś</w:t>
      </w:r>
      <w:r w:rsidRPr="00033075">
        <w:rPr>
          <w:rFonts w:ascii="Times New Roman" w:hAnsi="Times New Roman" w:cs="Times New Roman"/>
          <w:sz w:val="24"/>
          <w:szCs w:val="24"/>
        </w:rPr>
        <w:t>rodowiska (wzór zał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cznik nr 3).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d) Monitoring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grup roboczych – realizacja zada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okre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lonych w planie działa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33075">
        <w:rPr>
          <w:rFonts w:ascii="Times New Roman" w:hAnsi="Times New Roman" w:cs="Times New Roman"/>
          <w:sz w:val="24"/>
          <w:szCs w:val="24"/>
        </w:rPr>
        <w:t>przez członków grup roboczych i osob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>, rodzin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33075">
        <w:rPr>
          <w:rFonts w:ascii="Times New Roman" w:hAnsi="Times New Roman" w:cs="Times New Roman"/>
          <w:sz w:val="24"/>
          <w:szCs w:val="24"/>
        </w:rPr>
        <w:t xml:space="preserve">, przedstawicieli grup problemowych lub 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rodowisk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(wzór zał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33075">
        <w:rPr>
          <w:rFonts w:ascii="Times New Roman" w:hAnsi="Times New Roman" w:cs="Times New Roman"/>
          <w:sz w:val="24"/>
          <w:szCs w:val="24"/>
        </w:rPr>
        <w:t>cznik nr 4).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3. Ponadto dokumentacj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033075">
        <w:rPr>
          <w:rFonts w:ascii="Times New Roman" w:hAnsi="Times New Roman" w:cs="Times New Roman"/>
          <w:sz w:val="24"/>
          <w:szCs w:val="24"/>
        </w:rPr>
        <w:t>posiedzenia grup roboczych stanowi lista obecno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ci i ka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dorazowo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wiadczenie o zachowaniu tajemnicy słu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33075">
        <w:rPr>
          <w:rFonts w:ascii="Times New Roman" w:hAnsi="Times New Roman" w:cs="Times New Roman"/>
          <w:sz w:val="24"/>
          <w:szCs w:val="24"/>
        </w:rPr>
        <w:t>bowej.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4. Dokumentacja, o której mowa w pkt. 2 i 3 jest gromadzona w siedzibie Gminnego O</w:t>
      </w:r>
      <w:r w:rsidRPr="0003307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33075">
        <w:rPr>
          <w:rFonts w:ascii="Times New Roman" w:hAnsi="Times New Roman" w:cs="Times New Roman"/>
          <w:sz w:val="24"/>
          <w:szCs w:val="24"/>
        </w:rPr>
        <w:t>rodka</w:t>
      </w:r>
    </w:p>
    <w:p w:rsidR="00716576" w:rsidRPr="00033075" w:rsidRDefault="00716576" w:rsidP="00EC2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Pomocy Społecznej w Lipnie.</w:t>
      </w:r>
    </w:p>
    <w:p w:rsidR="00716576" w:rsidRDefault="00716576" w:rsidP="00EC2D73">
      <w:pPr>
        <w:pStyle w:val="Bezodstpw"/>
        <w:jc w:val="both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Pr="00CF6EE1" w:rsidRDefault="00716576" w:rsidP="00EC2D73">
      <w:pPr>
        <w:pStyle w:val="Bezodstpw"/>
        <w:rPr>
          <w:b/>
          <w:bCs/>
          <w:sz w:val="28"/>
          <w:szCs w:val="28"/>
        </w:rPr>
      </w:pPr>
      <w:r w:rsidRPr="00CF6EE1">
        <w:rPr>
          <w:b/>
          <w:bCs/>
          <w:sz w:val="28"/>
          <w:szCs w:val="28"/>
        </w:rPr>
        <w:t>Zał</w:t>
      </w:r>
      <w:r w:rsidRPr="00CF6EE1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Pr="00CF6EE1">
        <w:rPr>
          <w:b/>
          <w:bCs/>
          <w:sz w:val="28"/>
          <w:szCs w:val="28"/>
        </w:rPr>
        <w:t>cznik nr 1</w:t>
      </w:r>
    </w:p>
    <w:p w:rsidR="00716576" w:rsidRPr="00CF6EE1" w:rsidRDefault="00716576" w:rsidP="00EC2D73">
      <w:pPr>
        <w:pStyle w:val="Bezodstpw"/>
        <w:rPr>
          <w:b/>
          <w:bCs/>
          <w:sz w:val="28"/>
          <w:szCs w:val="28"/>
        </w:rPr>
      </w:pPr>
    </w:p>
    <w:p w:rsidR="00716576" w:rsidRPr="00CF6EE1" w:rsidRDefault="00716576" w:rsidP="00EC2D73">
      <w:pPr>
        <w:pStyle w:val="Bezodstpw"/>
        <w:rPr>
          <w:b/>
          <w:bCs/>
          <w:sz w:val="28"/>
          <w:szCs w:val="28"/>
        </w:rPr>
      </w:pPr>
      <w:r w:rsidRPr="00CF6EE1">
        <w:rPr>
          <w:b/>
          <w:bCs/>
          <w:sz w:val="28"/>
          <w:szCs w:val="28"/>
        </w:rPr>
        <w:t>KWESTIONARIUSZ ZGŁOSZENIOWY</w:t>
      </w:r>
    </w:p>
    <w:p w:rsidR="00716576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INSTYTUCJA ZGŁASZAJ</w:t>
      </w:r>
      <w:r w:rsidRPr="00F25252">
        <w:rPr>
          <w:rFonts w:ascii="TimesNewRoman" w:eastAsia="TimesNewRoman"/>
          <w:sz w:val="24"/>
          <w:szCs w:val="24"/>
        </w:rPr>
        <w:t>Ą</w:t>
      </w:r>
      <w:r w:rsidRPr="00F25252">
        <w:rPr>
          <w:sz w:val="24"/>
          <w:szCs w:val="24"/>
        </w:rPr>
        <w:t>CA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DATA ZGŁOSZENIA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…………………………………………..…………………………………………</w:t>
      </w:r>
      <w:r>
        <w:rPr>
          <w:sz w:val="24"/>
          <w:szCs w:val="24"/>
        </w:rPr>
        <w:t>……………….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OKRE</w:t>
      </w:r>
      <w:r w:rsidRPr="00F25252">
        <w:rPr>
          <w:rFonts w:ascii="TimesNewRoman" w:eastAsia="TimesNewRoman"/>
          <w:sz w:val="24"/>
          <w:szCs w:val="24"/>
        </w:rPr>
        <w:t>Ś</w:t>
      </w:r>
      <w:r w:rsidRPr="00F25252">
        <w:rPr>
          <w:sz w:val="24"/>
          <w:szCs w:val="24"/>
        </w:rPr>
        <w:t>LENIE PROBLEMU/ÓW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OPIS SYTUACJI (SKŁAD RODZINY, FAKTY I OKOLICZNO</w:t>
      </w:r>
      <w:r w:rsidRPr="00F25252">
        <w:rPr>
          <w:rFonts w:ascii="TimesNewRoman" w:eastAsia="TimesNewRoman"/>
          <w:sz w:val="24"/>
          <w:szCs w:val="24"/>
        </w:rPr>
        <w:t>Ś</w:t>
      </w:r>
      <w:r w:rsidRPr="00F25252">
        <w:rPr>
          <w:sz w:val="24"/>
          <w:szCs w:val="24"/>
        </w:rPr>
        <w:t>CI)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>
        <w:rPr>
          <w:sz w:val="24"/>
          <w:szCs w:val="24"/>
        </w:rPr>
        <w:t>................</w:t>
      </w:r>
      <w:r w:rsidRPr="00F25252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PRZEBIEG DOTYCHCZASOWYCH DZIAŁA</w:t>
      </w:r>
      <w:r w:rsidRPr="00F25252">
        <w:rPr>
          <w:rFonts w:ascii="TimesNewRoman" w:eastAsia="TimesNewRoman"/>
          <w:sz w:val="24"/>
          <w:szCs w:val="24"/>
        </w:rPr>
        <w:t>Ń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I UDZIELONEJ POMOCY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>
        <w:rPr>
          <w:sz w:val="24"/>
          <w:szCs w:val="24"/>
        </w:rPr>
        <w:t>................</w:t>
      </w:r>
      <w:r w:rsidRPr="00F25252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PROPONOWANY SKŁAD ZESPOŁU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DATA POSIEDZENIA ZESPOŁU …………………………………………............/wypełnia</w:t>
      </w:r>
      <w:r>
        <w:rPr>
          <w:sz w:val="24"/>
          <w:szCs w:val="24"/>
        </w:rPr>
        <w:t xml:space="preserve"> </w:t>
      </w:r>
      <w:r w:rsidRPr="00F25252">
        <w:rPr>
          <w:sz w:val="24"/>
          <w:szCs w:val="24"/>
        </w:rPr>
        <w:t>Przewodnicz</w:t>
      </w:r>
      <w:r w:rsidRPr="00F25252"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cy</w:t>
      </w:r>
    </w:p>
    <w:p w:rsidR="00716576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Default="00716576" w:rsidP="00EC2D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/podpis osoby zgłaszaj</w:t>
      </w:r>
      <w:r w:rsidRPr="00F25252">
        <w:rPr>
          <w:rFonts w:ascii="TimesNewRoman" w:eastAsia="TimesNewRoman"/>
          <w:sz w:val="24"/>
          <w:szCs w:val="24"/>
        </w:rPr>
        <w:t>ą</w:t>
      </w:r>
      <w:r w:rsidRPr="00F25252">
        <w:rPr>
          <w:sz w:val="24"/>
          <w:szCs w:val="24"/>
        </w:rPr>
        <w:t>cej spraw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sz w:val="24"/>
          <w:szCs w:val="24"/>
        </w:rPr>
        <w:t>/</w:t>
      </w: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Pr="00CF6EE1" w:rsidRDefault="00716576" w:rsidP="00EC2D73">
      <w:pPr>
        <w:pStyle w:val="Bezodstpw"/>
        <w:rPr>
          <w:b/>
          <w:bCs/>
          <w:sz w:val="28"/>
          <w:szCs w:val="28"/>
        </w:rPr>
      </w:pPr>
      <w:r w:rsidRPr="00CF6EE1">
        <w:rPr>
          <w:b/>
          <w:bCs/>
          <w:sz w:val="28"/>
          <w:szCs w:val="28"/>
        </w:rPr>
        <w:t>Zał</w:t>
      </w:r>
      <w:r w:rsidRPr="00CF6EE1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Pr="00CF6EE1">
        <w:rPr>
          <w:b/>
          <w:bCs/>
          <w:sz w:val="28"/>
          <w:szCs w:val="28"/>
        </w:rPr>
        <w:t>cznik nr 2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/miejscowo</w:t>
      </w:r>
      <w:r w:rsidRPr="00F25252">
        <w:rPr>
          <w:rFonts w:ascii="TimesNewRoman" w:eastAsia="TimesNewRoman"/>
          <w:sz w:val="24"/>
          <w:szCs w:val="24"/>
        </w:rPr>
        <w:t>ść</w:t>
      </w:r>
      <w:r w:rsidRPr="00F25252">
        <w:rPr>
          <w:sz w:val="24"/>
          <w:szCs w:val="24"/>
        </w:rPr>
        <w:t>, data/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/imi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i nazwisko/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/ulica, numer domu/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/miejscowo</w:t>
      </w:r>
      <w:r w:rsidRPr="00F25252">
        <w:rPr>
          <w:rFonts w:ascii="TimesNewRoman" w:eastAsia="TimesNewRoman"/>
          <w:sz w:val="24"/>
          <w:szCs w:val="24"/>
        </w:rPr>
        <w:t>ść</w:t>
      </w:r>
      <w:r w:rsidRPr="00F25252">
        <w:rPr>
          <w:sz w:val="24"/>
          <w:szCs w:val="24"/>
        </w:rPr>
        <w:t>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/Tel. Kontaktowy/</w:t>
      </w:r>
    </w:p>
    <w:p w:rsidR="00716576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1. Wyra</w:t>
      </w:r>
      <w:r>
        <w:rPr>
          <w:rFonts w:ascii="TimesNewRoman" w:eastAsia="TimesNewRoman"/>
          <w:sz w:val="24"/>
          <w:szCs w:val="24"/>
        </w:rPr>
        <w:t>ż</w:t>
      </w:r>
      <w:r w:rsidRPr="00F25252">
        <w:rPr>
          <w:sz w:val="24"/>
          <w:szCs w:val="24"/>
        </w:rPr>
        <w:t>am zgod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na podj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sz w:val="24"/>
          <w:szCs w:val="24"/>
        </w:rPr>
        <w:t>cie przez Zespół Interdyscyplinarny funkcjonuj</w:t>
      </w:r>
      <w:r w:rsidRPr="00F25252">
        <w:rPr>
          <w:rFonts w:ascii="TimesNewRoman" w:eastAsia="TimesNewRoman"/>
          <w:sz w:val="24"/>
          <w:szCs w:val="24"/>
        </w:rPr>
        <w:t>ą</w:t>
      </w:r>
      <w:r w:rsidRPr="00F25252">
        <w:rPr>
          <w:sz w:val="24"/>
          <w:szCs w:val="24"/>
        </w:rPr>
        <w:t xml:space="preserve">cy przy </w:t>
      </w:r>
      <w:r>
        <w:rPr>
          <w:sz w:val="24"/>
          <w:szCs w:val="24"/>
        </w:rPr>
        <w:t>Gminnym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O</w:t>
      </w:r>
      <w:r w:rsidRPr="00F25252">
        <w:rPr>
          <w:rFonts w:ascii="TimesNewRoman" w:eastAsia="TimesNewRoman"/>
          <w:sz w:val="24"/>
          <w:szCs w:val="24"/>
        </w:rPr>
        <w:t>ś</w:t>
      </w:r>
      <w:r w:rsidRPr="00F25252">
        <w:rPr>
          <w:sz w:val="24"/>
          <w:szCs w:val="24"/>
        </w:rPr>
        <w:t>rodku Pomocy Społecznej w Lipnie działa</w:t>
      </w:r>
      <w:r w:rsidRPr="00F25252">
        <w:rPr>
          <w:rFonts w:ascii="TimesNewRoman" w:eastAsia="TimesNewRoman"/>
          <w:sz w:val="24"/>
          <w:szCs w:val="24"/>
        </w:rPr>
        <w:t>ń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na rzecz mojej osoby / rodziny.</w:t>
      </w:r>
    </w:p>
    <w:p w:rsidR="00716576" w:rsidRPr="00B0666A" w:rsidRDefault="00716576" w:rsidP="00EC2D73">
      <w:pPr>
        <w:pStyle w:val="Bezodstpw"/>
        <w:rPr>
          <w:rFonts w:ascii="TimesNewRoman" w:eastAsia="TimesNewRoman" w:cs="Times New Roman"/>
          <w:sz w:val="24"/>
          <w:szCs w:val="24"/>
        </w:rPr>
      </w:pPr>
      <w:r w:rsidRPr="00F25252">
        <w:rPr>
          <w:sz w:val="24"/>
          <w:szCs w:val="24"/>
        </w:rPr>
        <w:t>2. Wyra</w:t>
      </w:r>
      <w:r>
        <w:rPr>
          <w:rFonts w:ascii="TimesNewRoman" w:eastAsia="TimesNewRoman"/>
          <w:sz w:val="24"/>
          <w:szCs w:val="24"/>
        </w:rPr>
        <w:t>ż</w:t>
      </w:r>
      <w:r w:rsidRPr="00F25252">
        <w:rPr>
          <w:sz w:val="24"/>
          <w:szCs w:val="24"/>
        </w:rPr>
        <w:t>am zgod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na przetwarzanie moich danych osobowych niezb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sz w:val="24"/>
          <w:szCs w:val="24"/>
        </w:rPr>
        <w:t>dnych do podj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sz w:val="24"/>
          <w:szCs w:val="24"/>
        </w:rPr>
        <w:t>cia działa</w:t>
      </w:r>
      <w:r w:rsidRPr="00F25252"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przez Zespół Interdyscyplinarny, zgodnie z ustaw</w:t>
      </w:r>
      <w:r w:rsidRPr="00F25252">
        <w:rPr>
          <w:rFonts w:ascii="TimesNewRoman" w:eastAsia="TimesNewRoman"/>
          <w:sz w:val="24"/>
          <w:szCs w:val="24"/>
        </w:rPr>
        <w:t>ą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z dnia 29 sierpnia 1997 r. o ochronie danych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osobowych (Dz. U. z 2002 r., Nr 101, poz. 926)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3. Dla potrzeb pracy Zespołu Interdyscyplinarnego przekazuj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kserokopi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nast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sz w:val="24"/>
          <w:szCs w:val="24"/>
        </w:rPr>
        <w:t>puj</w:t>
      </w:r>
      <w:r w:rsidRPr="00F25252">
        <w:rPr>
          <w:rFonts w:ascii="TimesNewRoman" w:eastAsia="TimesNewRoman"/>
          <w:sz w:val="24"/>
          <w:szCs w:val="24"/>
        </w:rPr>
        <w:t>ą</w:t>
      </w:r>
      <w:r w:rsidRPr="00F25252">
        <w:rPr>
          <w:sz w:val="24"/>
          <w:szCs w:val="24"/>
        </w:rPr>
        <w:t>cych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dokumentów: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/podpis/</w:t>
      </w: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Pr="00E65C09" w:rsidRDefault="00716576" w:rsidP="00EC2D73">
      <w:pPr>
        <w:pStyle w:val="Bezodstpw"/>
        <w:rPr>
          <w:b/>
          <w:bCs/>
          <w:sz w:val="28"/>
          <w:szCs w:val="28"/>
        </w:rPr>
      </w:pPr>
      <w:r w:rsidRPr="00E65C09">
        <w:rPr>
          <w:b/>
          <w:bCs/>
          <w:sz w:val="28"/>
          <w:szCs w:val="28"/>
        </w:rPr>
        <w:t>Zał</w:t>
      </w:r>
      <w:r w:rsidRPr="00E65C09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Pr="00E65C09">
        <w:rPr>
          <w:b/>
          <w:bCs/>
          <w:sz w:val="28"/>
          <w:szCs w:val="28"/>
        </w:rPr>
        <w:t>cznik nr 3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/miejscowo</w:t>
      </w:r>
      <w:r w:rsidRPr="00F25252">
        <w:rPr>
          <w:rFonts w:ascii="TimesNewRoman" w:eastAsia="TimesNewRoman"/>
          <w:sz w:val="24"/>
          <w:szCs w:val="24"/>
        </w:rPr>
        <w:t>ść</w:t>
      </w:r>
      <w:r w:rsidRPr="00F25252">
        <w:rPr>
          <w:sz w:val="24"/>
          <w:szCs w:val="24"/>
        </w:rPr>
        <w:t>, data/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……………………………………………..……………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/Nr sprawy/</w:t>
      </w: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PLAN DZIAŁA</w:t>
      </w:r>
      <w:r w:rsidRPr="00F25252">
        <w:rPr>
          <w:rFonts w:ascii="TimesNewRoman,Bold" w:hAnsi="TimesNewRoman,Bold" w:cs="TimesNewRoman,Bold"/>
          <w:b/>
          <w:bCs/>
          <w:sz w:val="24"/>
          <w:szCs w:val="24"/>
        </w:rPr>
        <w:t xml:space="preserve">Ń </w:t>
      </w:r>
      <w:r w:rsidRPr="00F25252">
        <w:rPr>
          <w:b/>
          <w:bCs/>
          <w:sz w:val="24"/>
          <w:szCs w:val="24"/>
        </w:rPr>
        <w:t>ZESPOŁU INTERDYSCYPLINARNEGO</w:t>
      </w: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DOTYCZY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………………………………………………………………………….……………………………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…………………………………………………….…………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(Imi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i nazwisko osoby lub przedstawiciela rodziny)</w:t>
      </w: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Pr="002C5D28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  <w:r w:rsidRPr="00F25252">
        <w:rPr>
          <w:b/>
          <w:bCs/>
          <w:sz w:val="24"/>
          <w:szCs w:val="24"/>
        </w:rPr>
        <w:t>ZADANIA CZŁONKÓW ZESPOŁU</w:t>
      </w:r>
      <w:r w:rsidRPr="00812F55">
        <w:rPr>
          <w:b/>
          <w:bCs/>
          <w:sz w:val="24"/>
          <w:szCs w:val="24"/>
        </w:rPr>
        <w:t xml:space="preserve"> INTERDYSCYPLINARNEGO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716576" w:rsidRPr="009321A9" w:rsidTr="00431329">
        <w:trPr>
          <w:trHeight w:val="436"/>
        </w:trPr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sz w:val="24"/>
                <w:szCs w:val="24"/>
              </w:rPr>
            </w:pPr>
            <w:r w:rsidRPr="009321A9">
              <w:rPr>
                <w:sz w:val="24"/>
                <w:szCs w:val="24"/>
              </w:rPr>
              <w:t>INSTYTUCJA</w:t>
            </w:r>
          </w:p>
        </w:tc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sz w:val="24"/>
                <w:szCs w:val="24"/>
              </w:rPr>
            </w:pPr>
            <w:r w:rsidRPr="009321A9">
              <w:rPr>
                <w:sz w:val="24"/>
                <w:szCs w:val="24"/>
              </w:rPr>
              <w:t>DZIAŁANIE</w:t>
            </w:r>
          </w:p>
        </w:tc>
      </w:tr>
      <w:tr w:rsidR="00716576" w:rsidRPr="009321A9" w:rsidTr="00431329">
        <w:trPr>
          <w:trHeight w:val="1123"/>
        </w:trPr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1111"/>
        </w:trPr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998"/>
        </w:trPr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1112"/>
        </w:trPr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16576" w:rsidRPr="00F25252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ZADANIA DLA OSOBY / RODZINY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F25252">
        <w:rPr>
          <w:sz w:val="24"/>
          <w:szCs w:val="24"/>
        </w:rPr>
        <w:t>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KOLEJNE SPOTKANIE ZESPOŁU – DATA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PODPISY UCZESTNIKÓW ZESPOŁU INTERDYSCYPLINARNEGO:</w:t>
      </w: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Default="00716576" w:rsidP="00EC2D73">
      <w:pPr>
        <w:pStyle w:val="Bezodstpw"/>
        <w:rPr>
          <w:rFonts w:cs="Times New Roman"/>
          <w:b/>
          <w:bCs/>
          <w:sz w:val="28"/>
          <w:szCs w:val="28"/>
        </w:rPr>
      </w:pPr>
    </w:p>
    <w:p w:rsidR="00716576" w:rsidRPr="00E65C09" w:rsidRDefault="00716576" w:rsidP="00EC2D73">
      <w:pPr>
        <w:pStyle w:val="Bezodstpw"/>
        <w:rPr>
          <w:b/>
          <w:bCs/>
          <w:sz w:val="28"/>
          <w:szCs w:val="28"/>
        </w:rPr>
      </w:pPr>
      <w:r w:rsidRPr="00E65C09">
        <w:rPr>
          <w:b/>
          <w:bCs/>
          <w:sz w:val="28"/>
          <w:szCs w:val="28"/>
        </w:rPr>
        <w:t>Zał</w:t>
      </w:r>
      <w:r w:rsidRPr="00E65C09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Pr="00E65C09">
        <w:rPr>
          <w:b/>
          <w:bCs/>
          <w:sz w:val="28"/>
          <w:szCs w:val="28"/>
        </w:rPr>
        <w:t>cznik nr 4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/miejscowo</w:t>
      </w:r>
      <w:r w:rsidRPr="00F25252">
        <w:rPr>
          <w:rFonts w:ascii="TimesNewRoman" w:eastAsia="TimesNewRoman"/>
          <w:sz w:val="24"/>
          <w:szCs w:val="24"/>
        </w:rPr>
        <w:t>ść</w:t>
      </w:r>
      <w:r w:rsidRPr="00F25252">
        <w:rPr>
          <w:sz w:val="24"/>
          <w:szCs w:val="24"/>
        </w:rPr>
        <w:t>, data/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……………………………………………..……………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/Nr sprawy/</w:t>
      </w: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MONITORING DZIAŁA</w:t>
      </w:r>
      <w:r w:rsidRPr="00F25252">
        <w:rPr>
          <w:rFonts w:ascii="TimesNewRoman,Bold" w:hAnsi="TimesNewRoman,Bold" w:cs="TimesNewRoman,Bold"/>
          <w:b/>
          <w:bCs/>
          <w:sz w:val="24"/>
          <w:szCs w:val="24"/>
        </w:rPr>
        <w:t xml:space="preserve">Ń </w:t>
      </w:r>
      <w:r w:rsidRPr="00F25252">
        <w:rPr>
          <w:b/>
          <w:bCs/>
          <w:sz w:val="24"/>
          <w:szCs w:val="24"/>
        </w:rPr>
        <w:t>ZESPOŁU INTERDYSCYPLINARNEGO</w:t>
      </w: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DOTYCZY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………………………………………………………………………….……………………………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…………………………………………………….………………</w:t>
      </w:r>
      <w:r>
        <w:rPr>
          <w:sz w:val="24"/>
          <w:szCs w:val="24"/>
        </w:rPr>
        <w:t>………..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(Imi</w:t>
      </w:r>
      <w:r w:rsidRPr="00F25252">
        <w:rPr>
          <w:rFonts w:ascii="TimesNewRoman" w:eastAsia="TimesNewRoman"/>
          <w:sz w:val="24"/>
          <w:szCs w:val="24"/>
        </w:rPr>
        <w:t>ę</w:t>
      </w:r>
      <w:r w:rsidRPr="00F25252">
        <w:rPr>
          <w:rFonts w:ascii="TimesNewRoman" w:eastAsia="TimesNewRoman" w:cs="TimesNewRoman"/>
          <w:sz w:val="24"/>
          <w:szCs w:val="24"/>
        </w:rPr>
        <w:t xml:space="preserve"> </w:t>
      </w:r>
      <w:r w:rsidRPr="00F25252">
        <w:rPr>
          <w:sz w:val="24"/>
          <w:szCs w:val="24"/>
        </w:rPr>
        <w:t>i nazwisko osoby lub przedstawiciela rodziny)</w:t>
      </w:r>
    </w:p>
    <w:p w:rsidR="00716576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</w:p>
    <w:p w:rsidR="00716576" w:rsidRPr="00812F55" w:rsidRDefault="00716576" w:rsidP="00EC2D73">
      <w:pPr>
        <w:pStyle w:val="Bezodstpw"/>
        <w:rPr>
          <w:rFonts w:cs="Times New Roman"/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ZADANIA CZŁONKÓW ZESPOŁU</w:t>
      </w:r>
      <w:r w:rsidRPr="00812F55">
        <w:rPr>
          <w:sz w:val="24"/>
          <w:szCs w:val="24"/>
        </w:rPr>
        <w:t xml:space="preserve"> </w:t>
      </w:r>
      <w:r w:rsidRPr="00812F55">
        <w:rPr>
          <w:b/>
          <w:bCs/>
          <w:sz w:val="24"/>
          <w:szCs w:val="24"/>
        </w:rPr>
        <w:t>INTERDYSCYPLINARNEGO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716576" w:rsidRPr="009321A9" w:rsidTr="00431329">
        <w:trPr>
          <w:trHeight w:val="436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sz w:val="24"/>
                <w:szCs w:val="24"/>
              </w:rPr>
            </w:pPr>
            <w:r w:rsidRPr="009321A9">
              <w:rPr>
                <w:sz w:val="24"/>
                <w:szCs w:val="24"/>
              </w:rPr>
              <w:t>Zrealizowane działanie</w:t>
            </w: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sz w:val="24"/>
                <w:szCs w:val="24"/>
              </w:rPr>
            </w:pPr>
            <w:r w:rsidRPr="009321A9">
              <w:rPr>
                <w:sz w:val="24"/>
                <w:szCs w:val="24"/>
              </w:rPr>
              <w:t>Czy osoba /rodzina wymaga dalszego wsparcia? Tak/Nie</w:t>
            </w: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sz w:val="24"/>
                <w:szCs w:val="24"/>
              </w:rPr>
            </w:pPr>
            <w:r w:rsidRPr="009321A9">
              <w:rPr>
                <w:sz w:val="24"/>
                <w:szCs w:val="24"/>
              </w:rPr>
              <w:t>Dalsze działania</w:t>
            </w:r>
          </w:p>
        </w:tc>
      </w:tr>
      <w:tr w:rsidR="00716576" w:rsidRPr="009321A9" w:rsidTr="00431329">
        <w:trPr>
          <w:trHeight w:val="644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554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547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697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16576" w:rsidRPr="009321A9" w:rsidTr="00431329">
        <w:trPr>
          <w:trHeight w:val="546"/>
        </w:trPr>
        <w:tc>
          <w:tcPr>
            <w:tcW w:w="3070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716576" w:rsidRPr="009321A9" w:rsidRDefault="00716576" w:rsidP="00431329">
            <w:pPr>
              <w:pStyle w:val="Bezodstpw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F25252" w:rsidRDefault="00716576" w:rsidP="00EC2D73">
      <w:pPr>
        <w:pStyle w:val="Bezodstpw"/>
        <w:rPr>
          <w:b/>
          <w:bCs/>
          <w:sz w:val="24"/>
          <w:szCs w:val="24"/>
        </w:rPr>
      </w:pPr>
      <w:r w:rsidRPr="00F25252">
        <w:rPr>
          <w:b/>
          <w:bCs/>
          <w:sz w:val="24"/>
          <w:szCs w:val="24"/>
        </w:rPr>
        <w:t>DALSZE ZADANIA DLA OSOBY / RODZINY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……….………………………………………………………………………………………………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…………………………….…………………………………………………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KOLEJNE SPOTKANIE ZESPOŁU, DATA</w:t>
      </w:r>
    </w:p>
    <w:p w:rsidR="00716576" w:rsidRPr="00F25252" w:rsidRDefault="00716576" w:rsidP="00EC2D73">
      <w:pPr>
        <w:pStyle w:val="Bezodstpw"/>
        <w:rPr>
          <w:sz w:val="24"/>
          <w:szCs w:val="24"/>
        </w:rPr>
      </w:pPr>
      <w:r w:rsidRPr="00F25252">
        <w:rPr>
          <w:sz w:val="24"/>
          <w:szCs w:val="24"/>
        </w:rPr>
        <w:t>…………………………………………………………………………………………</w:t>
      </w:r>
    </w:p>
    <w:p w:rsidR="00716576" w:rsidRDefault="00716576" w:rsidP="00EC2D73">
      <w:pPr>
        <w:pStyle w:val="Bezodstpw"/>
        <w:rPr>
          <w:rFonts w:cs="Times New Roman"/>
          <w:sz w:val="24"/>
          <w:szCs w:val="24"/>
        </w:rPr>
      </w:pPr>
      <w:r w:rsidRPr="00F25252">
        <w:rPr>
          <w:sz w:val="24"/>
          <w:szCs w:val="24"/>
        </w:rPr>
        <w:t>PODPISY UCZESTNIKÓW ZESPOŁU INTERDYSCYPLINARNEGO:</w:t>
      </w:r>
    </w:p>
    <w:p w:rsidR="00716576" w:rsidRPr="00F25252" w:rsidRDefault="00716576" w:rsidP="00EC2D73">
      <w:pPr>
        <w:pStyle w:val="Bezodstpw"/>
        <w:rPr>
          <w:rFonts w:cs="Times New Roman"/>
          <w:sz w:val="24"/>
          <w:szCs w:val="24"/>
        </w:rPr>
      </w:pPr>
    </w:p>
    <w:p w:rsidR="00716576" w:rsidRPr="00E51A9A" w:rsidRDefault="00716576" w:rsidP="00E5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576" w:rsidRPr="00E51A9A" w:rsidSect="006F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9A"/>
    <w:rsid w:val="00033075"/>
    <w:rsid w:val="001E2CD4"/>
    <w:rsid w:val="00252E67"/>
    <w:rsid w:val="002C5D28"/>
    <w:rsid w:val="002D1724"/>
    <w:rsid w:val="002F7F7C"/>
    <w:rsid w:val="00337408"/>
    <w:rsid w:val="004162A1"/>
    <w:rsid w:val="00431329"/>
    <w:rsid w:val="00466A52"/>
    <w:rsid w:val="004E3313"/>
    <w:rsid w:val="005232CE"/>
    <w:rsid w:val="005D123D"/>
    <w:rsid w:val="006112F7"/>
    <w:rsid w:val="006F5237"/>
    <w:rsid w:val="00716576"/>
    <w:rsid w:val="00751B6D"/>
    <w:rsid w:val="00812F55"/>
    <w:rsid w:val="009321A9"/>
    <w:rsid w:val="009B2E2C"/>
    <w:rsid w:val="009E4CE1"/>
    <w:rsid w:val="00AD74AA"/>
    <w:rsid w:val="00B0666A"/>
    <w:rsid w:val="00B758F3"/>
    <w:rsid w:val="00C14901"/>
    <w:rsid w:val="00C54816"/>
    <w:rsid w:val="00C65BE4"/>
    <w:rsid w:val="00CF04FF"/>
    <w:rsid w:val="00CF6EE1"/>
    <w:rsid w:val="00E441B1"/>
    <w:rsid w:val="00E51A9A"/>
    <w:rsid w:val="00E65C09"/>
    <w:rsid w:val="00EC2D73"/>
    <w:rsid w:val="00F2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1724"/>
    <w:rPr>
      <w:rFonts w:cs="Calibri"/>
      <w:lang w:eastAsia="en-US"/>
    </w:rPr>
  </w:style>
  <w:style w:type="paragraph" w:customStyle="1" w:styleId="Bezodstpw">
    <w:name w:val="Bez odstępów"/>
    <w:uiPriority w:val="99"/>
    <w:rsid w:val="00EC2D7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10</Pages>
  <Words>2942</Words>
  <Characters>17653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Zaneta</cp:lastModifiedBy>
  <cp:revision>11</cp:revision>
  <cp:lastPrinted>2011-06-02T10:22:00Z</cp:lastPrinted>
  <dcterms:created xsi:type="dcterms:W3CDTF">2011-05-12T06:05:00Z</dcterms:created>
  <dcterms:modified xsi:type="dcterms:W3CDTF">2011-06-03T08:19:00Z</dcterms:modified>
</cp:coreProperties>
</file>