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6" w:rsidRDefault="00AB5076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Pr="00E23A99" w:rsidRDefault="00AB5076" w:rsidP="002C4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XV/101</w:t>
      </w:r>
      <w:r w:rsidRPr="00E141E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AB5076" w:rsidRPr="00E23A99" w:rsidRDefault="00AB5076" w:rsidP="00E14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 LIPNO</w:t>
      </w:r>
    </w:p>
    <w:p w:rsidR="00AB5076" w:rsidRPr="00E23A99" w:rsidRDefault="00AB5076" w:rsidP="00E14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9">
        <w:rPr>
          <w:rFonts w:ascii="Times New Roman" w:hAnsi="Times New Roman" w:cs="Times New Roman"/>
          <w:b/>
          <w:bCs/>
          <w:sz w:val="28"/>
          <w:szCs w:val="28"/>
        </w:rPr>
        <w:t xml:space="preserve"> z 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 czerwca 2012 r.</w:t>
      </w: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E1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3A99">
        <w:rPr>
          <w:rFonts w:ascii="Times New Roman" w:hAnsi="Times New Roman" w:cs="Times New Roman"/>
          <w:sz w:val="24"/>
          <w:szCs w:val="24"/>
        </w:rPr>
        <w:t xml:space="preserve"> sprawie zaciągnięcia zobowi</w:t>
      </w:r>
      <w:r>
        <w:rPr>
          <w:rFonts w:ascii="Times New Roman" w:hAnsi="Times New Roman" w:cs="Times New Roman"/>
          <w:sz w:val="24"/>
          <w:szCs w:val="24"/>
        </w:rPr>
        <w:t>ązania finansowego na lata 2012-</w:t>
      </w:r>
      <w:r w:rsidRPr="00E23A99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w zakresie podjęcia inwestycji budowy sieci kanalizacyjnej w miejscowości Karnkowo.</w:t>
      </w:r>
    </w:p>
    <w:p w:rsidR="00AB5076" w:rsidRDefault="00AB5076" w:rsidP="00E141EE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FC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 2 pkt 9 lit e i art. 58 ustawy z dnia 8 marca 1980 roku o samorządzie gminnym ( Dz. U. z 2001 roku Nr 142, poz. 1591 z późn. zm.) Rada Gminy Lipno uchwala, co następuje:</w:t>
      </w:r>
    </w:p>
    <w:p w:rsidR="00AB5076" w:rsidRDefault="00AB5076" w:rsidP="00E141EE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FC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54404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Postanawia się zaciągnąć zobowiązanie finansowe na lata 2012-2013 w zakresie podjęcia inwestycji budowy sieci kanalizacyjnej w miejscowości Karnkowo w kwocie 3 450 000 zł.</w:t>
      </w:r>
    </w:p>
    <w:p w:rsidR="00AB5076" w:rsidRDefault="00AB5076" w:rsidP="00FC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54404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Środki na realizacje inwestycji wymienionych w §1 zostaną zabezpieczone w budżecie Gminy Lipno na lata 2012-2013 z dochodów własnych, kredytów i pożyczek oraz środków z Funduszy Europejskich w ramach Programu Rozwoju Obszarów Wiejskich.</w:t>
      </w:r>
    </w:p>
    <w:p w:rsidR="00AB5076" w:rsidRDefault="00AB5076" w:rsidP="00FC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54404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Lipno. </w:t>
      </w:r>
    </w:p>
    <w:p w:rsidR="00AB5076" w:rsidRDefault="00AB5076" w:rsidP="00FC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54404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>
      <w:pPr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2C4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2C4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E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wskazanych w uchwale zadań inwestycyjnych zamierza się zrealizować w latach 2012-2013. Środki finansowe przeznaczone na ich realizacje pochodzić będą z dochodów własnych, kredytów i pożyczek, pożyczek oraz środków z Funduszy Europejskich w ramach Programu Rozwoju Obszarów Wiejskich. Wniosek o przyznanie środków w ramach Programu Rozwoju Obszarów Wiejskich został już złożony do Urzędu Marszałkowskiego w Toruniu na kwotę 1 000 000 zł i obecnie podlega procesowi oceny. Nadto Gmina wystąpi o przyznanie pożyczki z Wojewódzkiego Funduszu Ochrony Środowiska i Gospodarki Wodnej Oddział w Toruniu. Brakujące środki zostaną pokryte z dochodów własnych budżetu Gminy Lipno i ewentualnie, jeżeli okaże się to niezbędne, z kredytów w zależności od przyznanych kwot ze źródeł wskazanych wyżej oraz w zależności od wyniku przeprowadzonego postępowania o udzielenie zamówienia publicznego na realizację tej inwestycji.</w:t>
      </w: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76" w:rsidRPr="00354404" w:rsidRDefault="00AB5076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076" w:rsidRPr="00354404" w:rsidSect="00F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99"/>
    <w:rsid w:val="0003165B"/>
    <w:rsid w:val="001A14D7"/>
    <w:rsid w:val="002B221F"/>
    <w:rsid w:val="002C481C"/>
    <w:rsid w:val="00307295"/>
    <w:rsid w:val="00347144"/>
    <w:rsid w:val="00354404"/>
    <w:rsid w:val="0055169C"/>
    <w:rsid w:val="007E216E"/>
    <w:rsid w:val="00811B45"/>
    <w:rsid w:val="00855AD6"/>
    <w:rsid w:val="009A5F3A"/>
    <w:rsid w:val="00A04194"/>
    <w:rsid w:val="00A65AE8"/>
    <w:rsid w:val="00AB5076"/>
    <w:rsid w:val="00B75803"/>
    <w:rsid w:val="00BB6BAF"/>
    <w:rsid w:val="00BC3BD7"/>
    <w:rsid w:val="00E141EE"/>
    <w:rsid w:val="00E23A99"/>
    <w:rsid w:val="00E37834"/>
    <w:rsid w:val="00E525A5"/>
    <w:rsid w:val="00F24241"/>
    <w:rsid w:val="00F52D3D"/>
    <w:rsid w:val="00F82434"/>
    <w:rsid w:val="00FC14E2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271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subject/>
  <dc:creator>user</dc:creator>
  <cp:keywords/>
  <dc:description/>
  <cp:lastModifiedBy>Zaneta</cp:lastModifiedBy>
  <cp:revision>4</cp:revision>
  <cp:lastPrinted>2012-07-03T07:22:00Z</cp:lastPrinted>
  <dcterms:created xsi:type="dcterms:W3CDTF">2012-06-20T07:39:00Z</dcterms:created>
  <dcterms:modified xsi:type="dcterms:W3CDTF">2012-07-03T07:22:00Z</dcterms:modified>
</cp:coreProperties>
</file>