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CB" w:rsidRPr="00592E2F" w:rsidRDefault="00D554CB" w:rsidP="0065608D">
      <w:pPr>
        <w:jc w:val="center"/>
        <w:rPr>
          <w:b/>
          <w:bCs/>
        </w:rPr>
      </w:pPr>
    </w:p>
    <w:p w:rsidR="00D554CB" w:rsidRPr="00592E2F" w:rsidRDefault="00D554CB" w:rsidP="0065608D">
      <w:pPr>
        <w:jc w:val="center"/>
        <w:rPr>
          <w:rFonts w:ascii="Times New Roman" w:hAnsi="Times New Roman" w:cs="Times New Roman"/>
          <w:b/>
          <w:bCs/>
        </w:rPr>
      </w:pPr>
      <w:r w:rsidRPr="00592E2F">
        <w:rPr>
          <w:rFonts w:ascii="Times New Roman" w:hAnsi="Times New Roman" w:cs="Times New Roman"/>
          <w:b/>
          <w:bCs/>
        </w:rPr>
        <w:t>UCHWAŁA  NR  XI/ 62/11</w:t>
      </w:r>
    </w:p>
    <w:p w:rsidR="00D554CB" w:rsidRPr="00592E2F" w:rsidRDefault="00D554CB" w:rsidP="0065608D">
      <w:pPr>
        <w:jc w:val="center"/>
        <w:rPr>
          <w:rFonts w:ascii="Times New Roman" w:hAnsi="Times New Roman" w:cs="Times New Roman"/>
          <w:b/>
          <w:bCs/>
        </w:rPr>
      </w:pPr>
      <w:r w:rsidRPr="00592E2F">
        <w:rPr>
          <w:rFonts w:ascii="Times New Roman" w:hAnsi="Times New Roman" w:cs="Times New Roman"/>
          <w:b/>
          <w:bCs/>
        </w:rPr>
        <w:t>RADY GMINY LIPNO</w:t>
      </w:r>
    </w:p>
    <w:p w:rsidR="00D554CB" w:rsidRPr="00592E2F" w:rsidRDefault="00D554CB" w:rsidP="0065608D">
      <w:pPr>
        <w:jc w:val="center"/>
        <w:rPr>
          <w:rFonts w:ascii="Times New Roman" w:hAnsi="Times New Roman" w:cs="Times New Roman"/>
          <w:b/>
          <w:bCs/>
        </w:rPr>
      </w:pPr>
      <w:r w:rsidRPr="00592E2F">
        <w:rPr>
          <w:rFonts w:ascii="Times New Roman" w:hAnsi="Times New Roman" w:cs="Times New Roman"/>
          <w:b/>
          <w:bCs/>
        </w:rPr>
        <w:t>z dnia 21 grudnia 2011roku</w:t>
      </w:r>
    </w:p>
    <w:p w:rsidR="00D554CB" w:rsidRPr="00592E2F" w:rsidRDefault="00D554CB" w:rsidP="0065608D">
      <w:pPr>
        <w:jc w:val="center"/>
        <w:rPr>
          <w:rFonts w:ascii="Times New Roman" w:hAnsi="Times New Roman" w:cs="Times New Roman"/>
          <w:b/>
          <w:bCs/>
        </w:rPr>
      </w:pPr>
    </w:p>
    <w:p w:rsidR="00D554CB" w:rsidRPr="00592E2F" w:rsidRDefault="00D554CB" w:rsidP="00592E2F">
      <w:pPr>
        <w:jc w:val="both"/>
        <w:rPr>
          <w:rFonts w:ascii="Times New Roman" w:hAnsi="Times New Roman" w:cs="Times New Roman"/>
          <w:b/>
          <w:bCs/>
        </w:rPr>
      </w:pPr>
      <w:r w:rsidRPr="00592E2F">
        <w:rPr>
          <w:rFonts w:ascii="Times New Roman" w:hAnsi="Times New Roman" w:cs="Times New Roman"/>
          <w:b/>
          <w:bCs/>
        </w:rPr>
        <w:t>w sprawie zatwierdzenia taryf za ścieki wprowadzane do urządzeń kanalizacyjnych stanowiących własność komunalną i dowiezione do oczyszczalni</w:t>
      </w:r>
    </w:p>
    <w:p w:rsidR="00D554CB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Na podstawie art.ust.2 pkt.15 ustawy z dnia 8 marca 1990 roku o samorządzie gminnym ( tekst jednolity: Dz. U. z 2001 r., Nr 142, poz.1591 ze zm.) oraz art.24 ust.1 ustawy z dnia 7 czerwca 2001 roku o zbiorowym zaopatrzeniu w wodę i zbiorowym odprowadzaniu ścieków ( tekst jednolity : Dz. U. z 2006 r. Nr 123, poz.858 ze zm.)Rada Gminy Lipno uchwala co następuje :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>§ 1.</w:t>
      </w:r>
      <w:r w:rsidRPr="00592E2F">
        <w:rPr>
          <w:rFonts w:ascii="Times New Roman" w:hAnsi="Times New Roman" w:cs="Times New Roman"/>
        </w:rPr>
        <w:t xml:space="preserve"> Zatwierdza się taryfę za oczyszczenie 1 m ³ ścieków  wprowadzonych do oczyszczalni ścieków     kolektorami sanitarnymi stanowiącymi własność Gminy Lipno w wysokości 2,50 zł netto ( 2,70 zł brutto)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</w:rPr>
        <w:t xml:space="preserve">. </w:t>
      </w:r>
      <w:r w:rsidRPr="00592E2F">
        <w:rPr>
          <w:rFonts w:ascii="Times New Roman" w:hAnsi="Times New Roman" w:cs="Times New Roman"/>
        </w:rPr>
        <w:t xml:space="preserve"> Zatwierdza się taryfę za oczyszczenie 1 m ³ ścieków  dowiezionych  do oczyszczalni ścieków stanowiącej własność Gminy Lipno pojazdem z beczką asenizacyjną :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 xml:space="preserve">         1. z gospodarstw domowych w wysokości – 4,00 zł netto ( 4,32 zł  brutto),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 xml:space="preserve">         2. przez pozostałe podmioty w wysokości – 6,00 zł netto ( 6,46 zł brutto ).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>§.3.</w:t>
      </w:r>
      <w:r w:rsidRPr="00592E2F">
        <w:rPr>
          <w:rFonts w:ascii="Times New Roman" w:hAnsi="Times New Roman" w:cs="Times New Roman"/>
        </w:rPr>
        <w:t xml:space="preserve"> Taryfy określone w §1 i §2 obowiązują przez okres jednego roku tj. od 1.01.2012 roku do 31.12.2012 roku 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>§ 4.</w:t>
      </w:r>
      <w:r w:rsidRPr="00592E2F">
        <w:rPr>
          <w:rFonts w:ascii="Times New Roman" w:hAnsi="Times New Roman" w:cs="Times New Roman"/>
        </w:rPr>
        <w:t xml:space="preserve"> Wykonanie uchwały powierza się Wójtowi Gminy Lipno.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>§ 5.</w:t>
      </w:r>
      <w:r w:rsidRPr="00592E2F">
        <w:rPr>
          <w:rFonts w:ascii="Times New Roman" w:hAnsi="Times New Roman" w:cs="Times New Roman"/>
        </w:rPr>
        <w:t xml:space="preserve"> Uchwała wchodzi w życie z dniem podjęcia.</w:t>
      </w:r>
    </w:p>
    <w:p w:rsidR="00D554CB" w:rsidRPr="00592E2F" w:rsidRDefault="00D554CB" w:rsidP="00FA2E23">
      <w:pPr>
        <w:rPr>
          <w:rFonts w:ascii="Times New Roman" w:hAnsi="Times New Roman" w:cs="Times New Roman"/>
        </w:rPr>
      </w:pPr>
    </w:p>
    <w:p w:rsidR="00D554CB" w:rsidRPr="00592E2F" w:rsidRDefault="00D554CB" w:rsidP="00EC3451">
      <w:pPr>
        <w:jc w:val="center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</w:p>
    <w:p w:rsidR="00D554CB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Pr="00592E2F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Pr="00592E2F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Pr="00592E2F" w:rsidRDefault="00D554CB" w:rsidP="00EC3451">
      <w:pPr>
        <w:jc w:val="center"/>
        <w:rPr>
          <w:rFonts w:ascii="Times New Roman" w:hAnsi="Times New Roman" w:cs="Times New Roman"/>
        </w:rPr>
      </w:pPr>
    </w:p>
    <w:p w:rsidR="00D554CB" w:rsidRPr="00592E2F" w:rsidRDefault="00D554CB" w:rsidP="00EC3451">
      <w:pPr>
        <w:jc w:val="center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Uzasadnienie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Zgodnie z art.18 ust.2 pkt 15 ustawy z dnia 8 marca 1990 roku o samorządzie gminnym do wyłącznej właściwości rady gminy należy stanowienie w innych sprawach zastrzeżonych ustawami do kompetencji rady gminy.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Zgodnie z art.24 ust.1 ustawy z dnia 7 czerwca 2001 roku o zbiorowym zaopatrzeniu w wodę i zbiorowym odprowadzaniu ścieków rada gminy zatwierdza wysokość taryf będących w przedmiotowym zakresie niniejszej uchwały.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Na terenie Gminy Lipno aktualnie obowiązują stawki taryfy za wodę dostarczaną przez Gminę Lipno z wodociągu gminnego określone uchwałą Rady Gminy Lipno Nr IV/17/11 z 28 lutego 2011 roku.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Dotychczas nie zatwierdzano taryf za odprowadzane ścieki bo na terenie Gminy Lipno nie funkcjonowała żadna zbiorowa sieć kanalizacyjna ani też oczyszczalnia ścieków. Obecnie zaistniała potrzeba zatwierdzenia takich taryf z uwagi na wybudowanie przez Gminę Lipno oczyszczalni ścieków wraz z punktem zlewnym oraz gminnej sieci kanalizacyjnej na terenie miejscowości Karnkowo. Nadmienia się także, że na terenie gminy funkcję przedsiębiorstwa wodociągowo- kanalizacyjnego pełni bezpośrednio Gmina Lipno nie tworząc do tych celów odrębnej jednostki organizacyjnej. Przedłożona taryfa została zweryfikowana w zakresie kosztów p</w:t>
      </w:r>
      <w:r>
        <w:rPr>
          <w:rFonts w:ascii="Times New Roman" w:hAnsi="Times New Roman" w:cs="Times New Roman"/>
        </w:rPr>
        <w:t>rzez Wójta Gminy Lipno</w:t>
      </w:r>
      <w:r w:rsidRPr="00592E2F">
        <w:rPr>
          <w:rFonts w:ascii="Times New Roman" w:hAnsi="Times New Roman" w:cs="Times New Roman"/>
        </w:rPr>
        <w:t xml:space="preserve">. 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Ponieważ do sieci kanalizacyjnej zrzucane będą ścieki o jednorodnym charakterze głównie z gospodarstw domowych i zagrodo</w:t>
      </w:r>
      <w:r>
        <w:rPr>
          <w:rFonts w:ascii="Times New Roman" w:hAnsi="Times New Roman" w:cs="Times New Roman"/>
        </w:rPr>
        <w:t>wych zaproponowano jedną taryfę</w:t>
      </w:r>
      <w:r w:rsidRPr="00592E2F">
        <w:rPr>
          <w:rFonts w:ascii="Times New Roman" w:hAnsi="Times New Roman" w:cs="Times New Roman"/>
        </w:rPr>
        <w:t>. Na ścieki dowożone pojazdami z beczką asenizacyjną, które  będą miały rożne pochodzenie i stężenia zaproponowano dwie stawki taryf w tym zakresie w zależności od rodzaju podmiotów dostarczających ścieki.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Przedłożone propozycje wysokości taryf zostały ustalone zgodnie z przepisami ustawy z dnia 7 czerwca 2001 roku  o zbiorowym zaopatrzeniu w wodę i zbiorowym odprowadzaniu ścieków oraz przepisami wykonawczymi do tej ustawy. Zachowano przy tym należytą staranność zmierzającą do ochrony interesów dostawców ścieków i minimalizacji kosztów bieżącej eksploatacji kolektorów sanitarnych i oczyszczalni ścieków niezbędnych do wykonywania zadań wynikających z powyżej wskazanej ustawy.</w:t>
      </w:r>
    </w:p>
    <w:p w:rsidR="00D554CB" w:rsidRPr="00592E2F" w:rsidRDefault="00D554CB" w:rsidP="00592E2F">
      <w:pPr>
        <w:jc w:val="both"/>
        <w:rPr>
          <w:rFonts w:ascii="Times New Roman" w:hAnsi="Times New Roman" w:cs="Times New Roman"/>
        </w:rPr>
      </w:pPr>
      <w:r w:rsidRPr="00592E2F">
        <w:rPr>
          <w:rFonts w:ascii="Times New Roman" w:hAnsi="Times New Roman" w:cs="Times New Roman"/>
        </w:rPr>
        <w:t>Mając powyższe na uwadze przedłożono  Radzie Gminy Lipno projekt uchwały w proponowanym brzmieniu.</w:t>
      </w:r>
    </w:p>
    <w:sectPr w:rsidR="00D554CB" w:rsidRPr="00592E2F" w:rsidSect="00E1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08D"/>
    <w:rsid w:val="000672B2"/>
    <w:rsid w:val="00114ACF"/>
    <w:rsid w:val="001178D8"/>
    <w:rsid w:val="0013054D"/>
    <w:rsid w:val="00360949"/>
    <w:rsid w:val="004A1CE4"/>
    <w:rsid w:val="00592E2F"/>
    <w:rsid w:val="0065608D"/>
    <w:rsid w:val="007A0117"/>
    <w:rsid w:val="00881761"/>
    <w:rsid w:val="008C0769"/>
    <w:rsid w:val="008F14BD"/>
    <w:rsid w:val="00914436"/>
    <w:rsid w:val="00AB4954"/>
    <w:rsid w:val="00B13758"/>
    <w:rsid w:val="00B14BE7"/>
    <w:rsid w:val="00D554CB"/>
    <w:rsid w:val="00DE6083"/>
    <w:rsid w:val="00E113EA"/>
    <w:rsid w:val="00E94758"/>
    <w:rsid w:val="00EB64B6"/>
    <w:rsid w:val="00EC3451"/>
    <w:rsid w:val="00FA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516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Zaneta</cp:lastModifiedBy>
  <cp:revision>8</cp:revision>
  <cp:lastPrinted>2012-01-10T09:42:00Z</cp:lastPrinted>
  <dcterms:created xsi:type="dcterms:W3CDTF">2010-08-26T07:07:00Z</dcterms:created>
  <dcterms:modified xsi:type="dcterms:W3CDTF">2012-01-10T09:42:00Z</dcterms:modified>
</cp:coreProperties>
</file>