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B6" w:rsidRDefault="007C5DB6" w:rsidP="003A2055">
      <w:pPr>
        <w:jc w:val="center"/>
      </w:pPr>
    </w:p>
    <w:p w:rsidR="007C5DB6" w:rsidRPr="00707529" w:rsidRDefault="007C5DB6" w:rsidP="00A0429C">
      <w:pPr>
        <w:spacing w:line="240" w:lineRule="auto"/>
        <w:jc w:val="center"/>
        <w:rPr>
          <w:b/>
          <w:bCs/>
        </w:rPr>
      </w:pPr>
      <w:r w:rsidRPr="00707529">
        <w:rPr>
          <w:b/>
          <w:bCs/>
        </w:rPr>
        <w:t xml:space="preserve">UCHWAŁA NR </w:t>
      </w:r>
      <w:r>
        <w:rPr>
          <w:b/>
          <w:bCs/>
        </w:rPr>
        <w:t>VI /33</w:t>
      </w:r>
      <w:r w:rsidRPr="00707529">
        <w:rPr>
          <w:b/>
          <w:bCs/>
        </w:rPr>
        <w:t>/11</w:t>
      </w:r>
    </w:p>
    <w:p w:rsidR="007C5DB6" w:rsidRPr="00707529" w:rsidRDefault="007C5DB6" w:rsidP="00A0429C">
      <w:pPr>
        <w:spacing w:line="240" w:lineRule="auto"/>
        <w:jc w:val="center"/>
        <w:rPr>
          <w:b/>
          <w:bCs/>
        </w:rPr>
      </w:pPr>
      <w:r w:rsidRPr="00707529">
        <w:rPr>
          <w:b/>
          <w:bCs/>
        </w:rPr>
        <w:t>RADY GMINY LIPNO</w:t>
      </w:r>
    </w:p>
    <w:p w:rsidR="007C5DB6" w:rsidRDefault="007C5DB6" w:rsidP="00A0429C">
      <w:pPr>
        <w:spacing w:line="240" w:lineRule="auto"/>
        <w:jc w:val="center"/>
        <w:rPr>
          <w:b/>
          <w:bCs/>
        </w:rPr>
      </w:pPr>
      <w:r w:rsidRPr="00707529">
        <w:rPr>
          <w:b/>
          <w:bCs/>
        </w:rPr>
        <w:t>z dnia 24 maja 2011 roku</w:t>
      </w:r>
    </w:p>
    <w:p w:rsidR="007C5DB6" w:rsidRPr="00707529" w:rsidRDefault="007C5DB6" w:rsidP="00707529">
      <w:pPr>
        <w:spacing w:line="240" w:lineRule="auto"/>
        <w:jc w:val="center"/>
        <w:rPr>
          <w:b/>
          <w:bCs/>
        </w:rPr>
      </w:pPr>
    </w:p>
    <w:p w:rsidR="007C5DB6" w:rsidRPr="00A0429C" w:rsidRDefault="007C5DB6" w:rsidP="00A0429C">
      <w:pPr>
        <w:spacing w:line="240" w:lineRule="auto"/>
        <w:jc w:val="both"/>
        <w:rPr>
          <w:b/>
          <w:bCs/>
        </w:rPr>
      </w:pPr>
      <w:r w:rsidRPr="00707529">
        <w:rPr>
          <w:b/>
          <w:bCs/>
        </w:rPr>
        <w:t>w sprawie wyrażenia zgody na zawarcie porozumienia pomięd</w:t>
      </w:r>
      <w:r>
        <w:rPr>
          <w:b/>
          <w:bCs/>
        </w:rPr>
        <w:t>zy Wojewodą Kujawsko- Pomorskim,</w:t>
      </w:r>
      <w:r w:rsidRPr="00707529">
        <w:rPr>
          <w:b/>
          <w:bCs/>
        </w:rPr>
        <w:t xml:space="preserve"> a Gminą Lipno o powierzenie Gminie Lipno zadań</w:t>
      </w:r>
      <w:r>
        <w:t xml:space="preserve"> </w:t>
      </w:r>
      <w:r w:rsidRPr="00A0429C">
        <w:rPr>
          <w:b/>
          <w:bCs/>
        </w:rPr>
        <w:t>dotyczących utrzymania grobów i cmentarzy wojennych</w:t>
      </w:r>
    </w:p>
    <w:p w:rsidR="007C5DB6" w:rsidRDefault="007C5DB6" w:rsidP="003A2055"/>
    <w:p w:rsidR="007C5DB6" w:rsidRDefault="007C5DB6" w:rsidP="0028701F">
      <w:pPr>
        <w:spacing w:line="240" w:lineRule="auto"/>
        <w:jc w:val="both"/>
      </w:pPr>
      <w:r>
        <w:tab/>
        <w:t xml:space="preserve">Na podstawie art. 8 ust. 2, 3 i 4 ustawy z dnia 8 marca 1990 roku o samorządzie gminnym ( </w:t>
      </w:r>
      <w:r w:rsidRPr="00A918DE">
        <w:t>Dz. U. z 2001 r. Nr 142, poz. 1591; z</w:t>
      </w:r>
      <w:r>
        <w:t xml:space="preserve"> 2002 r. Nr 23, poz. 220,  </w:t>
      </w:r>
      <w:r w:rsidRPr="00A918DE">
        <w:t xml:space="preserve"> Nr 62, poz. 558,  Nr 113,  poz. 984, Nr 153, poz. 1271, Nr 214, poz. 1806; z 2003 r. Nr 80,  poz. 717, Nr 162, poz. 1568; z 2004 r. Nr 102, poz. 1055 i Nr </w:t>
      </w:r>
      <w:r>
        <w:t xml:space="preserve">116, poz. 1203; z 2005 r. </w:t>
      </w:r>
      <w:r w:rsidRPr="00A918DE">
        <w:t xml:space="preserve"> Nr 172, poz. 1441, </w:t>
      </w:r>
      <w:r>
        <w:t xml:space="preserve">      </w:t>
      </w:r>
      <w:r w:rsidRPr="00A918DE">
        <w:t xml:space="preserve">Nr 175,   poz. 1457; z 2006 r. Nr 17, poz. 128 i Nr 181, poz. 1337, z 2007 r. Nr 48, poz.327, Nr 138, poz. 974, Nr 173, poz. 1218; z 2008 r. Nr 180, poz. 1111, Nr 223, poz. 1458; z 2009 r. Nr 52, poz. 420, Nr 157, poz. 1241; z 2010 r. Nr 28, poz. 142 i 146, Nr 40, poz. 230 i </w:t>
      </w:r>
      <w:r>
        <w:t xml:space="preserve">        </w:t>
      </w:r>
      <w:r w:rsidRPr="00A918DE">
        <w:t>Nr 106, poz. 675</w:t>
      </w:r>
      <w:r>
        <w:t>) oraz art. 6 ust.3 ustawy z dnia 28 marca 1933 roku o grobach i cmentarzach wojennych ( Dz. U. Nr 39, poz.311; z 1959 r. Nr 11, poz. 62; z 1990 r. Nr 34, poz. 198;           z 1998 r. Nr 106, poz. 668; z 2002 r. Nr 113, poz. 984; z 2005 r. Nr 169, poz. 1420 i Nr 175, poz. 1462; z 2006 r. Nr 144, poz. 1041 ) Rada Gminy Lipno uchwala, co następuje:</w:t>
      </w:r>
    </w:p>
    <w:p w:rsidR="007C5DB6" w:rsidRDefault="007C5DB6" w:rsidP="0028701F">
      <w:pPr>
        <w:spacing w:line="240" w:lineRule="auto"/>
        <w:jc w:val="both"/>
      </w:pPr>
    </w:p>
    <w:p w:rsidR="007C5DB6" w:rsidRDefault="007C5DB6" w:rsidP="00BC716E">
      <w:pPr>
        <w:jc w:val="both"/>
      </w:pPr>
      <w:r w:rsidRPr="00BC716E">
        <w:rPr>
          <w:b/>
          <w:bCs/>
        </w:rPr>
        <w:t>§ 1.</w:t>
      </w:r>
      <w:r>
        <w:t xml:space="preserve"> Wyraża zgodę na zawarcie porozumienia pomiędzy Wojewodą Kujawsko- Pomorskim, a   Gminą Lipno o powierzenie Gminie Lipno zadań dotyczących utrzymania grobów i cmentarzy wojennych, którego projekt stanowi załącznik do uchwały.</w:t>
      </w:r>
    </w:p>
    <w:p w:rsidR="007C5DB6" w:rsidRDefault="007C5DB6" w:rsidP="00BC716E">
      <w:pPr>
        <w:jc w:val="both"/>
      </w:pPr>
      <w:r w:rsidRPr="00BC716E">
        <w:rPr>
          <w:b/>
          <w:bCs/>
        </w:rPr>
        <w:t>§ 2.</w:t>
      </w:r>
      <w:r>
        <w:t xml:space="preserve"> W celu realizacji porozumienia Wojewoda Kujawsko-Pomorski będzie przekazywał Gminie Lipno środki finansowe w formie dotacji celowej w wysokości określonej corocznie z budżetu państwa.</w:t>
      </w:r>
    </w:p>
    <w:p w:rsidR="007C5DB6" w:rsidRDefault="007C5DB6" w:rsidP="00BC716E">
      <w:pPr>
        <w:jc w:val="both"/>
      </w:pPr>
      <w:r w:rsidRPr="00BC716E">
        <w:rPr>
          <w:b/>
          <w:bCs/>
        </w:rPr>
        <w:t>§ 3.</w:t>
      </w:r>
      <w:r>
        <w:t xml:space="preserve"> Wykonanie uchwały powierza się Wójtowi Gminy Lipno.</w:t>
      </w:r>
    </w:p>
    <w:p w:rsidR="007C5DB6" w:rsidRDefault="007C5DB6" w:rsidP="00BC716E">
      <w:pPr>
        <w:jc w:val="both"/>
      </w:pPr>
      <w:r w:rsidRPr="00BC716E">
        <w:rPr>
          <w:b/>
          <w:bCs/>
        </w:rPr>
        <w:t>§ 4.</w:t>
      </w:r>
      <w:r>
        <w:t xml:space="preserve"> Uchwała wchodzi w życie z dniem podjęcia.</w:t>
      </w:r>
    </w:p>
    <w:p w:rsidR="007C5DB6" w:rsidRDefault="007C5DB6" w:rsidP="00BC716E">
      <w:pPr>
        <w:jc w:val="both"/>
      </w:pPr>
    </w:p>
    <w:p w:rsidR="007C5DB6" w:rsidRDefault="007C5DB6" w:rsidP="00196F20">
      <w:r>
        <w:t xml:space="preserve"> </w:t>
      </w:r>
    </w:p>
    <w:sectPr w:rsidR="007C5DB6" w:rsidSect="0091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055"/>
    <w:rsid w:val="00196F20"/>
    <w:rsid w:val="00237459"/>
    <w:rsid w:val="00264641"/>
    <w:rsid w:val="00286185"/>
    <w:rsid w:val="0028701F"/>
    <w:rsid w:val="00351F31"/>
    <w:rsid w:val="003A2055"/>
    <w:rsid w:val="004F02F4"/>
    <w:rsid w:val="0051030F"/>
    <w:rsid w:val="00511A3C"/>
    <w:rsid w:val="00537CCE"/>
    <w:rsid w:val="005B6B69"/>
    <w:rsid w:val="00707529"/>
    <w:rsid w:val="00745490"/>
    <w:rsid w:val="007C5DB6"/>
    <w:rsid w:val="007C66F2"/>
    <w:rsid w:val="00883751"/>
    <w:rsid w:val="0090473A"/>
    <w:rsid w:val="009178CA"/>
    <w:rsid w:val="00933609"/>
    <w:rsid w:val="00991E3C"/>
    <w:rsid w:val="00A0429C"/>
    <w:rsid w:val="00A77A16"/>
    <w:rsid w:val="00A918DE"/>
    <w:rsid w:val="00AB25DA"/>
    <w:rsid w:val="00B94CE8"/>
    <w:rsid w:val="00BC716E"/>
    <w:rsid w:val="00BD523C"/>
    <w:rsid w:val="00C90889"/>
    <w:rsid w:val="00CD3BF8"/>
    <w:rsid w:val="00D1647E"/>
    <w:rsid w:val="00D711F8"/>
    <w:rsid w:val="00E125C6"/>
    <w:rsid w:val="00E12CE5"/>
    <w:rsid w:val="00FA7172"/>
    <w:rsid w:val="00FD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E5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2CE5"/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5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BF8"/>
    <w:rPr>
      <w:color w:val="000000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256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Projekt</dc:title>
  <dc:subject/>
  <dc:creator>MAREK_</dc:creator>
  <cp:keywords/>
  <dc:description/>
  <cp:lastModifiedBy>Zaneta</cp:lastModifiedBy>
  <cp:revision>5</cp:revision>
  <cp:lastPrinted>2011-05-19T06:42:00Z</cp:lastPrinted>
  <dcterms:created xsi:type="dcterms:W3CDTF">2011-05-18T09:06:00Z</dcterms:created>
  <dcterms:modified xsi:type="dcterms:W3CDTF">2011-06-03T08:22:00Z</dcterms:modified>
</cp:coreProperties>
</file>